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7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Brochure Layout - Outside"/>
      </w:tblPr>
      <w:tblGrid>
        <w:gridCol w:w="4231"/>
        <w:gridCol w:w="289"/>
        <w:gridCol w:w="341"/>
        <w:gridCol w:w="4930"/>
        <w:gridCol w:w="360"/>
        <w:gridCol w:w="360"/>
        <w:gridCol w:w="4140"/>
      </w:tblGrid>
      <w:tr w:rsidR="00330144" w:rsidRPr="00DD7039" w:rsidTr="00227652">
        <w:trPr>
          <w:trHeight w:val="4969"/>
          <w:jc w:val="center"/>
        </w:trPr>
        <w:tc>
          <w:tcPr>
            <w:tcW w:w="4230" w:type="dxa"/>
            <w:vAlign w:val="bottom"/>
          </w:tcPr>
          <w:p w:rsidR="005B0F1C" w:rsidRDefault="001E51AE" w:rsidP="001E51AE">
            <w:pPr>
              <w:pStyle w:val="BlockHeading"/>
              <w:rPr>
                <w:color w:val="FFFFFF" w:themeColor="background1"/>
                <w:sz w:val="36"/>
              </w:rPr>
            </w:pPr>
            <w:r w:rsidRPr="000B381B">
              <w:rPr>
                <w:color w:val="FFFFFF" w:themeColor="background1"/>
                <w:sz w:val="36"/>
              </w:rPr>
              <w:t>If you or someone you know is in im</w:t>
            </w:r>
            <w:r w:rsidR="005B0F1C">
              <w:rPr>
                <w:color w:val="FFFFFF" w:themeColor="background1"/>
                <w:sz w:val="36"/>
              </w:rPr>
              <w:t>mediate danger, please call Emergency Services:</w:t>
            </w:r>
          </w:p>
          <w:p w:rsidR="00227652" w:rsidRPr="00227652" w:rsidRDefault="00227652" w:rsidP="00227652">
            <w:pPr>
              <w:pStyle w:val="BlockHeading"/>
              <w:rPr>
                <w:color w:val="FFFFFF" w:themeColor="background1"/>
                <w:sz w:val="32"/>
              </w:rPr>
            </w:pPr>
            <w:proofErr w:type="spellStart"/>
            <w:r w:rsidRPr="00227652">
              <w:rPr>
                <w:color w:val="FFFFFF" w:themeColor="background1"/>
                <w:sz w:val="32"/>
              </w:rPr>
              <w:t>Akwesasne</w:t>
            </w:r>
            <w:proofErr w:type="spellEnd"/>
            <w:r w:rsidRPr="00227652">
              <w:rPr>
                <w:color w:val="FFFFFF" w:themeColor="background1"/>
                <w:sz w:val="32"/>
              </w:rPr>
              <w:t xml:space="preserve"> Mohawk Police Service</w:t>
            </w:r>
            <w:r>
              <w:rPr>
                <w:color w:val="FFFFFF" w:themeColor="background1"/>
                <w:sz w:val="32"/>
              </w:rPr>
              <w:t xml:space="preserve"> -</w:t>
            </w:r>
          </w:p>
          <w:p w:rsidR="00227652" w:rsidRDefault="00227652" w:rsidP="00227652">
            <w:pPr>
              <w:pStyle w:val="BlockHeading"/>
              <w:rPr>
                <w:color w:val="FFFFFF" w:themeColor="background1"/>
                <w:sz w:val="32"/>
              </w:rPr>
            </w:pPr>
            <w:r w:rsidRPr="00227652">
              <w:rPr>
                <w:color w:val="FFFFFF" w:themeColor="background1"/>
                <w:sz w:val="32"/>
              </w:rPr>
              <w:t xml:space="preserve">(613) 575-2000   </w:t>
            </w:r>
          </w:p>
          <w:p w:rsidR="00227652" w:rsidRDefault="00227652" w:rsidP="00227652">
            <w:pPr>
              <w:pStyle w:val="BlockHeading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Saint Regis Mohawk Tribal Police Department –</w:t>
            </w:r>
          </w:p>
          <w:p w:rsidR="00227652" w:rsidRDefault="00227652" w:rsidP="00227652">
            <w:pPr>
              <w:pStyle w:val="BlockHeading"/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2"/>
              </w:rPr>
              <w:t>(518) 358-9200</w:t>
            </w:r>
          </w:p>
          <w:p w:rsidR="00227652" w:rsidRPr="00DD7039" w:rsidRDefault="00227652" w:rsidP="001E51AE">
            <w:pPr>
              <w:pStyle w:val="BlockHeading"/>
              <w:rPr>
                <w:sz w:val="16"/>
              </w:rPr>
            </w:pPr>
          </w:p>
        </w:tc>
        <w:tc>
          <w:tcPr>
            <w:tcW w:w="289" w:type="dxa"/>
            <w:vMerge w:val="restart"/>
          </w:tcPr>
          <w:p w:rsidR="00330144" w:rsidRPr="00DD7039" w:rsidRDefault="00330144" w:rsidP="00B5749E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41" w:type="dxa"/>
            <w:vMerge w:val="restart"/>
          </w:tcPr>
          <w:p w:rsidR="00330144" w:rsidRPr="00D14FD3" w:rsidRDefault="00330144" w:rsidP="00B5749E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4930" w:type="dxa"/>
            <w:vMerge w:val="restart"/>
          </w:tcPr>
          <w:p w:rsidR="00330144" w:rsidRPr="00D14FD3" w:rsidRDefault="005303D4" w:rsidP="0009727F">
            <w:r>
              <w:rPr>
                <w:noProof/>
                <w:color w:val="FFFFFF" w:themeColor="background1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4C45D372" wp14:editId="2DCD961B">
                  <wp:simplePos x="0" y="0"/>
                  <wp:positionH relativeFrom="margin">
                    <wp:posOffset>748665</wp:posOffset>
                  </wp:positionH>
                  <wp:positionV relativeFrom="paragraph">
                    <wp:posOffset>3041650</wp:posOffset>
                  </wp:positionV>
                  <wp:extent cx="1476375" cy="161925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cjp logo colo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  <w:vMerge w:val="restart"/>
          </w:tcPr>
          <w:p w:rsidR="001E51AE" w:rsidRDefault="001E51AE" w:rsidP="0009727F"/>
          <w:p w:rsidR="001E51AE" w:rsidRPr="001E51AE" w:rsidRDefault="001E51AE" w:rsidP="001E51AE"/>
          <w:p w:rsidR="001E51AE" w:rsidRDefault="001E51AE" w:rsidP="001E51AE"/>
          <w:p w:rsidR="001E51AE" w:rsidRDefault="001E51AE" w:rsidP="001E51AE"/>
          <w:p w:rsidR="00330144" w:rsidRPr="001E51AE" w:rsidRDefault="00330144" w:rsidP="001E51AE"/>
        </w:tc>
        <w:tc>
          <w:tcPr>
            <w:tcW w:w="360" w:type="dxa"/>
            <w:vMerge w:val="restart"/>
          </w:tcPr>
          <w:p w:rsidR="00330144" w:rsidRPr="00A1196B" w:rsidRDefault="00330144" w:rsidP="00330144">
            <w:pPr>
              <w:spacing w:after="160" w:line="259" w:lineRule="auto"/>
              <w:rPr>
                <w:rFonts w:asciiTheme="majorHAnsi" w:hAnsiTheme="majorHAnsi"/>
                <w:color w:val="FFFFFF" w:themeColor="background1"/>
                <w:sz w:val="16"/>
              </w:rPr>
            </w:pPr>
          </w:p>
        </w:tc>
        <w:tc>
          <w:tcPr>
            <w:tcW w:w="4140" w:type="dxa"/>
            <w:vMerge w:val="restart"/>
          </w:tcPr>
          <w:p w:rsidR="00330144" w:rsidRPr="00A1196B" w:rsidRDefault="00330144" w:rsidP="00330144">
            <w:pPr>
              <w:spacing w:after="160" w:line="259" w:lineRule="auto"/>
              <w:rPr>
                <w:rFonts w:asciiTheme="majorHAnsi" w:hAnsiTheme="majorHAnsi"/>
                <w:color w:val="FFFFFF" w:themeColor="background1"/>
                <w:sz w:val="16"/>
              </w:rPr>
            </w:pPr>
          </w:p>
        </w:tc>
      </w:tr>
      <w:tr w:rsidR="00330144" w:rsidRPr="00DD7039" w:rsidTr="00227652">
        <w:trPr>
          <w:trHeight w:val="2379"/>
          <w:jc w:val="center"/>
        </w:trPr>
        <w:tc>
          <w:tcPr>
            <w:tcW w:w="4230" w:type="dxa"/>
            <w:vMerge w:val="restart"/>
          </w:tcPr>
          <w:p w:rsidR="00330144" w:rsidRPr="00DF27E8" w:rsidRDefault="00330144" w:rsidP="001E51AE">
            <w:pPr>
              <w:pStyle w:val="BlockText"/>
            </w:pPr>
          </w:p>
        </w:tc>
        <w:tc>
          <w:tcPr>
            <w:tcW w:w="289" w:type="dxa"/>
            <w:vMerge/>
          </w:tcPr>
          <w:p w:rsidR="00330144" w:rsidRPr="00DD7039" w:rsidRDefault="00330144" w:rsidP="00B5749E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41" w:type="dxa"/>
            <w:vMerge/>
          </w:tcPr>
          <w:p w:rsidR="00330144" w:rsidRPr="00D14FD3" w:rsidRDefault="00330144" w:rsidP="00B5749E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4930" w:type="dxa"/>
            <w:vMerge/>
          </w:tcPr>
          <w:p w:rsidR="00330144" w:rsidRPr="00D14FD3" w:rsidRDefault="00330144" w:rsidP="0009727F"/>
        </w:tc>
        <w:tc>
          <w:tcPr>
            <w:tcW w:w="360" w:type="dxa"/>
            <w:vMerge/>
          </w:tcPr>
          <w:p w:rsidR="00330144" w:rsidRDefault="00330144" w:rsidP="0009727F"/>
        </w:tc>
        <w:tc>
          <w:tcPr>
            <w:tcW w:w="360" w:type="dxa"/>
            <w:vMerge/>
            <w:vAlign w:val="bottom"/>
          </w:tcPr>
          <w:p w:rsidR="00330144" w:rsidRPr="00A1196B" w:rsidRDefault="00330144" w:rsidP="00330144">
            <w:pPr>
              <w:spacing w:after="160" w:line="259" w:lineRule="auto"/>
              <w:rPr>
                <w:rFonts w:asciiTheme="majorHAnsi" w:hAnsiTheme="majorHAnsi"/>
                <w:color w:val="FFFFFF" w:themeColor="background1"/>
                <w:sz w:val="16"/>
              </w:rPr>
            </w:pPr>
          </w:p>
        </w:tc>
        <w:tc>
          <w:tcPr>
            <w:tcW w:w="4140" w:type="dxa"/>
            <w:vMerge/>
          </w:tcPr>
          <w:p w:rsidR="00330144" w:rsidRPr="00A1196B" w:rsidRDefault="00330144" w:rsidP="00330144">
            <w:pPr>
              <w:spacing w:after="160" w:line="259" w:lineRule="auto"/>
              <w:rPr>
                <w:rFonts w:asciiTheme="majorHAnsi" w:hAnsiTheme="majorHAnsi"/>
                <w:color w:val="FFFFFF" w:themeColor="background1"/>
                <w:sz w:val="16"/>
              </w:rPr>
            </w:pPr>
          </w:p>
        </w:tc>
      </w:tr>
      <w:tr w:rsidR="00330144" w:rsidRPr="00DD7039" w:rsidTr="00227652">
        <w:trPr>
          <w:trHeight w:val="633"/>
          <w:jc w:val="center"/>
        </w:trPr>
        <w:tc>
          <w:tcPr>
            <w:tcW w:w="4230" w:type="dxa"/>
            <w:vMerge/>
          </w:tcPr>
          <w:p w:rsidR="00330144" w:rsidRPr="00DD7039" w:rsidRDefault="00330144" w:rsidP="00330144">
            <w:pPr>
              <w:pStyle w:val="BlockText"/>
              <w:rPr>
                <w:sz w:val="48"/>
              </w:rPr>
            </w:pPr>
          </w:p>
        </w:tc>
        <w:tc>
          <w:tcPr>
            <w:tcW w:w="289" w:type="dxa"/>
            <w:vMerge/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41" w:type="dxa"/>
            <w:vMerge/>
          </w:tcPr>
          <w:p w:rsidR="00330144" w:rsidRPr="00D14FD3" w:rsidRDefault="00330144" w:rsidP="00330144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4930" w:type="dxa"/>
            <w:vMerge w:val="restart"/>
          </w:tcPr>
          <w:p w:rsidR="005303D4" w:rsidRPr="00A1196B" w:rsidRDefault="005303D4" w:rsidP="005303D4">
            <w:pPr>
              <w:pStyle w:val="Heading3"/>
              <w:spacing w:after="0"/>
              <w:jc w:val="center"/>
              <w:rPr>
                <w:color w:val="FFFFFF" w:themeColor="background1"/>
              </w:rPr>
            </w:pPr>
            <w:r w:rsidRPr="00A1196B">
              <w:rPr>
                <w:color w:val="FFFFFF" w:themeColor="background1"/>
              </w:rPr>
              <w:t>Contact Us:</w:t>
            </w:r>
          </w:p>
          <w:p w:rsidR="005303D4" w:rsidRPr="00A1196B" w:rsidRDefault="00AC53E0" w:rsidP="005303D4">
            <w:pPr>
              <w:spacing w:after="0"/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Ronwatikes</w:t>
            </w:r>
            <w:proofErr w:type="spellEnd"/>
            <w:r w:rsidR="005303D4" w:rsidRPr="00A1196B">
              <w:rPr>
                <w:color w:val="FFFFFF" w:themeColor="background1"/>
              </w:rPr>
              <w:t xml:space="preserve"> Victim Services</w:t>
            </w:r>
            <w:r w:rsidR="005303D4" w:rsidRPr="00A1196B">
              <w:rPr>
                <w:color w:val="FFFFFF" w:themeColor="background1"/>
              </w:rPr>
              <w:br/>
            </w:r>
            <w:proofErr w:type="spellStart"/>
            <w:r w:rsidR="005303D4" w:rsidRPr="00A1196B">
              <w:rPr>
                <w:color w:val="FFFFFF" w:themeColor="background1"/>
              </w:rPr>
              <w:t>Ak</w:t>
            </w:r>
            <w:r>
              <w:rPr>
                <w:color w:val="FFFFFF" w:themeColor="background1"/>
              </w:rPr>
              <w:t>wesasne</w:t>
            </w:r>
            <w:proofErr w:type="spellEnd"/>
            <w:r>
              <w:rPr>
                <w:color w:val="FFFFFF" w:themeColor="background1"/>
              </w:rPr>
              <w:t>, QC  H0M 1A0</w:t>
            </w:r>
            <w:r>
              <w:rPr>
                <w:color w:val="FFFFFF" w:themeColor="background1"/>
              </w:rPr>
              <w:br/>
              <w:t>troy.francis</w:t>
            </w:r>
            <w:r w:rsidR="005303D4" w:rsidRPr="00A1196B">
              <w:rPr>
                <w:color w:val="FFFFFF" w:themeColor="background1"/>
              </w:rPr>
              <w:t>@akwesasne.ca</w:t>
            </w:r>
            <w:r w:rsidR="005303D4" w:rsidRPr="00A1196B">
              <w:rPr>
                <w:color w:val="FFFFFF" w:themeColor="background1"/>
              </w:rPr>
              <w:br/>
              <w:t>Office – (613) 575-2340 ext. 3533</w:t>
            </w:r>
          </w:p>
          <w:p w:rsidR="005303D4" w:rsidRPr="00A1196B" w:rsidRDefault="005303D4" w:rsidP="005303D4">
            <w:pPr>
              <w:spacing w:after="0"/>
              <w:jc w:val="center"/>
              <w:rPr>
                <w:color w:val="FFFFFF" w:themeColor="background1"/>
              </w:rPr>
            </w:pPr>
            <w:r w:rsidRPr="00A1196B">
              <w:rPr>
                <w:color w:val="FFFFFF" w:themeColor="background1"/>
              </w:rPr>
              <w:t>Cell – (613) 360-8897</w:t>
            </w:r>
          </w:p>
          <w:p w:rsidR="00330144" w:rsidRPr="00227652" w:rsidRDefault="00330144" w:rsidP="001E51AE">
            <w:pPr>
              <w:rPr>
                <w:color w:val="FFFFFF" w:themeColor="background1"/>
              </w:rPr>
            </w:pPr>
          </w:p>
        </w:tc>
        <w:tc>
          <w:tcPr>
            <w:tcW w:w="360" w:type="dxa"/>
            <w:vMerge/>
          </w:tcPr>
          <w:p w:rsidR="00330144" w:rsidRDefault="00330144" w:rsidP="00330144"/>
        </w:tc>
        <w:tc>
          <w:tcPr>
            <w:tcW w:w="360" w:type="dxa"/>
            <w:vMerge/>
            <w:vAlign w:val="bottom"/>
          </w:tcPr>
          <w:p w:rsidR="00330144" w:rsidRPr="00A1196B" w:rsidRDefault="00330144" w:rsidP="00330144">
            <w:pPr>
              <w:spacing w:after="160" w:line="259" w:lineRule="auto"/>
              <w:rPr>
                <w:rFonts w:asciiTheme="majorHAnsi" w:hAnsiTheme="majorHAnsi"/>
                <w:color w:val="FFFFFF" w:themeColor="background1"/>
                <w:sz w:val="16"/>
              </w:rPr>
            </w:pPr>
          </w:p>
        </w:tc>
        <w:tc>
          <w:tcPr>
            <w:tcW w:w="4140" w:type="dxa"/>
          </w:tcPr>
          <w:p w:rsidR="00330144" w:rsidRPr="00A1196B" w:rsidRDefault="00330144" w:rsidP="00330144">
            <w:pPr>
              <w:spacing w:after="160" w:line="259" w:lineRule="auto"/>
              <w:rPr>
                <w:rFonts w:asciiTheme="majorHAnsi" w:hAnsiTheme="majorHAnsi"/>
                <w:color w:val="FFFFFF" w:themeColor="background1"/>
                <w:sz w:val="16"/>
              </w:rPr>
            </w:pPr>
            <w:bookmarkStart w:id="0" w:name="_GoBack"/>
            <w:bookmarkEnd w:id="0"/>
          </w:p>
        </w:tc>
      </w:tr>
      <w:tr w:rsidR="00330144" w:rsidRPr="00DD7039" w:rsidTr="001E51AE">
        <w:trPr>
          <w:trHeight w:val="2160"/>
          <w:jc w:val="center"/>
        </w:trPr>
        <w:tc>
          <w:tcPr>
            <w:tcW w:w="4230" w:type="dxa"/>
            <w:vMerge/>
            <w:tcBorders>
              <w:bottom w:val="nil"/>
            </w:tcBorders>
          </w:tcPr>
          <w:p w:rsidR="00330144" w:rsidRPr="00330144" w:rsidRDefault="00330144" w:rsidP="00330144">
            <w:pPr>
              <w:pStyle w:val="BlockText"/>
            </w:pPr>
          </w:p>
        </w:tc>
        <w:tc>
          <w:tcPr>
            <w:tcW w:w="289" w:type="dxa"/>
            <w:vMerge/>
            <w:tcBorders>
              <w:bottom w:val="nil"/>
            </w:tcBorders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41" w:type="dxa"/>
            <w:vMerge/>
            <w:tcBorders>
              <w:bottom w:val="nil"/>
            </w:tcBorders>
          </w:tcPr>
          <w:p w:rsidR="00330144" w:rsidRPr="00D14FD3" w:rsidRDefault="00330144" w:rsidP="00330144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4930" w:type="dxa"/>
            <w:vMerge/>
            <w:tcBorders>
              <w:bottom w:val="nil"/>
            </w:tcBorders>
          </w:tcPr>
          <w:p w:rsidR="00330144" w:rsidRPr="00D14FD3" w:rsidRDefault="00330144" w:rsidP="00330144"/>
        </w:tc>
        <w:tc>
          <w:tcPr>
            <w:tcW w:w="360" w:type="dxa"/>
            <w:vMerge/>
            <w:tcBorders>
              <w:bottom w:val="nil"/>
            </w:tcBorders>
          </w:tcPr>
          <w:p w:rsidR="00330144" w:rsidRDefault="00330144" w:rsidP="00330144"/>
        </w:tc>
        <w:tc>
          <w:tcPr>
            <w:tcW w:w="360" w:type="dxa"/>
            <w:vMerge/>
            <w:tcBorders>
              <w:bottom w:val="nil"/>
            </w:tcBorders>
            <w:vAlign w:val="bottom"/>
          </w:tcPr>
          <w:p w:rsidR="00330144" w:rsidRPr="00A1196B" w:rsidRDefault="00330144" w:rsidP="00330144">
            <w:pPr>
              <w:spacing w:after="160" w:line="259" w:lineRule="auto"/>
              <w:rPr>
                <w:rFonts w:asciiTheme="majorHAnsi" w:hAnsiTheme="majorHAnsi"/>
                <w:color w:val="FFFFFF" w:themeColor="background1"/>
                <w:sz w:val="16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1E51AE" w:rsidRPr="00A1196B" w:rsidRDefault="00AC53E0" w:rsidP="001E51AE">
            <w:pPr>
              <w:pStyle w:val="Title"/>
              <w:rPr>
                <w:color w:val="FFFFFF" w:themeColor="background1"/>
                <w:sz w:val="44"/>
              </w:rPr>
            </w:pPr>
            <w:proofErr w:type="spellStart"/>
            <w:r>
              <w:rPr>
                <w:color w:val="FFFFFF" w:themeColor="background1"/>
                <w:sz w:val="44"/>
              </w:rPr>
              <w:t>Ronwatikes</w:t>
            </w:r>
            <w:proofErr w:type="spellEnd"/>
            <w:r w:rsidR="001E51AE" w:rsidRPr="00A1196B">
              <w:rPr>
                <w:color w:val="FFFFFF" w:themeColor="background1"/>
                <w:sz w:val="44"/>
              </w:rPr>
              <w:t xml:space="preserve"> </w:t>
            </w:r>
          </w:p>
          <w:p w:rsidR="00330144" w:rsidRPr="00A1196B" w:rsidRDefault="001E51AE" w:rsidP="001E51AE">
            <w:pPr>
              <w:pStyle w:val="Title"/>
              <w:rPr>
                <w:color w:val="FFFFFF" w:themeColor="background1"/>
                <w:sz w:val="40"/>
              </w:rPr>
            </w:pPr>
            <w:r w:rsidRPr="00A1196B">
              <w:rPr>
                <w:color w:val="FFFFFF" w:themeColor="background1"/>
                <w:sz w:val="44"/>
              </w:rPr>
              <w:t>Victim Services</w:t>
            </w:r>
          </w:p>
          <w:p w:rsidR="00330144" w:rsidRPr="00A1196B" w:rsidRDefault="00AC53E0" w:rsidP="00330144">
            <w:pPr>
              <w:pStyle w:val="Subtitle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</w:rPr>
              <w:t>“We stand with Them</w:t>
            </w:r>
            <w:r w:rsidR="001E51AE" w:rsidRPr="00A1196B">
              <w:rPr>
                <w:color w:val="FFFFFF" w:themeColor="background1"/>
              </w:rPr>
              <w:t>”</w:t>
            </w:r>
          </w:p>
        </w:tc>
      </w:tr>
    </w:tbl>
    <w:p w:rsidR="00330144" w:rsidRDefault="00330144">
      <w:r>
        <w:br w:type="page"/>
      </w:r>
    </w:p>
    <w:tbl>
      <w:tblPr>
        <w:tblW w:w="5045" w:type="pct"/>
        <w:jc w:val="center"/>
        <w:tblLayout w:type="fixed"/>
        <w:tblLook w:val="0600" w:firstRow="0" w:lastRow="0" w:firstColumn="0" w:lastColumn="0" w:noHBand="1" w:noVBand="1"/>
        <w:tblDescription w:val="Brochure Layout - Outside"/>
      </w:tblPr>
      <w:tblGrid>
        <w:gridCol w:w="4320"/>
        <w:gridCol w:w="236"/>
        <w:gridCol w:w="360"/>
        <w:gridCol w:w="4680"/>
        <w:gridCol w:w="450"/>
        <w:gridCol w:w="275"/>
        <w:gridCol w:w="4209"/>
      </w:tblGrid>
      <w:tr w:rsidR="00330144" w:rsidRPr="00DD7039" w:rsidTr="00227652">
        <w:trPr>
          <w:trHeight w:val="4685"/>
          <w:jc w:val="center"/>
        </w:trPr>
        <w:tc>
          <w:tcPr>
            <w:tcW w:w="4319" w:type="dxa"/>
          </w:tcPr>
          <w:p w:rsidR="00A1196B" w:rsidRDefault="00A1196B" w:rsidP="001E51AE">
            <w:pPr>
              <w:rPr>
                <w:rFonts w:asciiTheme="majorHAnsi" w:hAnsiTheme="majorHAnsi"/>
                <w:sz w:val="16"/>
              </w:rPr>
            </w:pPr>
          </w:p>
          <w:p w:rsidR="00A1196B" w:rsidRPr="00A1196B" w:rsidRDefault="00A1196B" w:rsidP="00A1196B">
            <w:pPr>
              <w:rPr>
                <w:rFonts w:asciiTheme="majorHAnsi" w:hAnsiTheme="majorHAnsi"/>
                <w:sz w:val="16"/>
              </w:rPr>
            </w:pPr>
          </w:p>
          <w:p w:rsidR="00A1196B" w:rsidRPr="00A1196B" w:rsidRDefault="00A1196B" w:rsidP="00A1196B">
            <w:pPr>
              <w:rPr>
                <w:rFonts w:asciiTheme="majorHAnsi" w:hAnsiTheme="majorHAnsi"/>
                <w:sz w:val="16"/>
              </w:rPr>
            </w:pPr>
          </w:p>
          <w:p w:rsidR="00A1196B" w:rsidRPr="00A1196B" w:rsidRDefault="00A1196B" w:rsidP="00A1196B">
            <w:pPr>
              <w:rPr>
                <w:rFonts w:asciiTheme="majorHAnsi" w:hAnsiTheme="majorHAnsi"/>
                <w:sz w:val="16"/>
              </w:rPr>
            </w:pPr>
          </w:p>
          <w:p w:rsidR="00A1196B" w:rsidRDefault="00A1196B" w:rsidP="00A1196B">
            <w:pPr>
              <w:rPr>
                <w:rFonts w:asciiTheme="majorHAnsi" w:hAnsiTheme="majorHAnsi"/>
                <w:sz w:val="16"/>
              </w:rPr>
            </w:pPr>
          </w:p>
          <w:p w:rsidR="00330144" w:rsidRPr="00A1196B" w:rsidRDefault="00330144" w:rsidP="00A1196B">
            <w:pPr>
              <w:jc w:val="right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  <w:vMerge w:val="restart"/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60" w:type="dxa"/>
            <w:vMerge w:val="restart"/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680" w:type="dxa"/>
          </w:tcPr>
          <w:p w:rsidR="00330144" w:rsidRDefault="00330144" w:rsidP="00330144"/>
        </w:tc>
        <w:tc>
          <w:tcPr>
            <w:tcW w:w="450" w:type="dxa"/>
            <w:vMerge w:val="restart"/>
          </w:tcPr>
          <w:p w:rsidR="00330144" w:rsidRDefault="00330144" w:rsidP="00330144"/>
        </w:tc>
        <w:tc>
          <w:tcPr>
            <w:tcW w:w="275" w:type="dxa"/>
            <w:vMerge w:val="restart"/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209" w:type="dxa"/>
            <w:vMerge w:val="restart"/>
          </w:tcPr>
          <w:p w:rsidR="001E51AE" w:rsidRPr="000B381B" w:rsidRDefault="001E51AE" w:rsidP="001E51AE">
            <w:pPr>
              <w:pStyle w:val="Heading3"/>
              <w:rPr>
                <w:color w:val="FFFFFF" w:themeColor="background1"/>
              </w:rPr>
            </w:pPr>
            <w:r w:rsidRPr="000B381B">
              <w:rPr>
                <w:color w:val="FFFFFF" w:themeColor="background1"/>
              </w:rPr>
              <w:t>What are some of our Services?</w:t>
            </w:r>
          </w:p>
          <w:p w:rsidR="005303D4" w:rsidRPr="000B381B" w:rsidRDefault="005303D4" w:rsidP="005303D4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0B381B">
              <w:rPr>
                <w:rFonts w:asciiTheme="majorHAnsi" w:hAnsiTheme="majorHAnsi"/>
                <w:bCs/>
                <w:color w:val="FFFFFF" w:themeColor="background1"/>
              </w:rPr>
              <w:t>Advocacy</w:t>
            </w:r>
          </w:p>
          <w:p w:rsidR="001E51AE" w:rsidRPr="000B381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0B381B">
              <w:rPr>
                <w:rFonts w:asciiTheme="majorHAnsi" w:hAnsiTheme="majorHAnsi"/>
                <w:bCs/>
                <w:color w:val="FFFFFF" w:themeColor="background1"/>
              </w:rPr>
              <w:t>Emotional Support</w:t>
            </w:r>
          </w:p>
          <w:p w:rsidR="001E51AE" w:rsidRPr="000B381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0B381B">
              <w:rPr>
                <w:rFonts w:asciiTheme="majorHAnsi" w:hAnsiTheme="majorHAnsi"/>
                <w:bCs/>
                <w:color w:val="FFFFFF" w:themeColor="background1"/>
              </w:rPr>
              <w:t>Referral Service</w:t>
            </w:r>
          </w:p>
          <w:p w:rsidR="001E51AE" w:rsidRPr="000B381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0B381B">
              <w:rPr>
                <w:rFonts w:asciiTheme="majorHAnsi" w:hAnsiTheme="majorHAnsi"/>
                <w:bCs/>
                <w:color w:val="FFFFFF" w:themeColor="background1"/>
              </w:rPr>
              <w:t>Safety Planning</w:t>
            </w:r>
            <w:r w:rsidR="005303D4">
              <w:rPr>
                <w:rFonts w:asciiTheme="majorHAnsi" w:hAnsiTheme="majorHAnsi"/>
                <w:bCs/>
                <w:color w:val="FFFFFF" w:themeColor="background1"/>
              </w:rPr>
              <w:t>/Safety Measures</w:t>
            </w:r>
          </w:p>
          <w:p w:rsidR="001E51AE" w:rsidRPr="000B381B" w:rsidRDefault="001E51AE" w:rsidP="001E51AE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Cs/>
                <w:color w:val="FFFFFF" w:themeColor="background1"/>
              </w:rPr>
            </w:pPr>
            <w:r w:rsidRPr="000B381B">
              <w:rPr>
                <w:rFonts w:asciiTheme="majorHAnsi" w:hAnsiTheme="majorHAnsi"/>
                <w:bCs/>
                <w:color w:val="FFFFFF" w:themeColor="background1"/>
              </w:rPr>
              <w:t>Assistance with pre and post stages of the diversion and old ways conferencing</w:t>
            </w:r>
          </w:p>
          <w:p w:rsidR="001E51AE" w:rsidRPr="000B381B" w:rsidRDefault="001E51AE" w:rsidP="001E51AE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Cs/>
                <w:color w:val="FFFFFF" w:themeColor="background1"/>
              </w:rPr>
            </w:pPr>
            <w:r w:rsidRPr="000B381B">
              <w:rPr>
                <w:rFonts w:asciiTheme="majorHAnsi" w:hAnsiTheme="majorHAnsi"/>
                <w:bCs/>
                <w:color w:val="FFFFFF" w:themeColor="background1"/>
              </w:rPr>
              <w:t>Court Preparation/Debriefing</w:t>
            </w:r>
          </w:p>
          <w:p w:rsidR="005303D4" w:rsidRPr="000B381B" w:rsidRDefault="005303D4" w:rsidP="005303D4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Cs/>
                <w:color w:val="FFFFFF" w:themeColor="background1"/>
              </w:rPr>
              <w:t>Court Accompaniment</w:t>
            </w:r>
          </w:p>
          <w:p w:rsidR="001E51AE" w:rsidRPr="000B381B" w:rsidRDefault="001E51AE" w:rsidP="001E51AE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Cs/>
                <w:color w:val="FFFFFF" w:themeColor="background1"/>
              </w:rPr>
            </w:pPr>
            <w:r w:rsidRPr="000B381B">
              <w:rPr>
                <w:rFonts w:asciiTheme="majorHAnsi" w:hAnsiTheme="majorHAnsi"/>
                <w:bCs/>
                <w:color w:val="FFFFFF" w:themeColor="background1"/>
              </w:rPr>
              <w:t xml:space="preserve">Information on </w:t>
            </w:r>
            <w:r w:rsidR="005303D4">
              <w:rPr>
                <w:rFonts w:asciiTheme="majorHAnsi" w:hAnsiTheme="majorHAnsi"/>
                <w:bCs/>
                <w:color w:val="FFFFFF" w:themeColor="background1"/>
              </w:rPr>
              <w:t xml:space="preserve">the Criminal Justice System, </w:t>
            </w:r>
            <w:r w:rsidRPr="000B381B">
              <w:rPr>
                <w:rFonts w:asciiTheme="majorHAnsi" w:hAnsiTheme="majorHAnsi"/>
                <w:bCs/>
                <w:color w:val="FFFFFF" w:themeColor="background1"/>
              </w:rPr>
              <w:t>Victim’s Rights</w:t>
            </w:r>
            <w:r w:rsidR="005303D4">
              <w:rPr>
                <w:rFonts w:asciiTheme="majorHAnsi" w:hAnsiTheme="majorHAnsi"/>
                <w:bCs/>
                <w:color w:val="FFFFFF" w:themeColor="background1"/>
              </w:rPr>
              <w:t>, and Investigative Processes</w:t>
            </w:r>
          </w:p>
          <w:p w:rsidR="001E51AE" w:rsidRPr="000B381B" w:rsidRDefault="001E51AE" w:rsidP="001E51AE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/>
                <w:bCs/>
                <w:color w:val="FFFFFF" w:themeColor="background1"/>
              </w:rPr>
            </w:pPr>
            <w:r w:rsidRPr="000B381B">
              <w:rPr>
                <w:rFonts w:asciiTheme="majorHAnsi" w:hAnsiTheme="majorHAnsi"/>
                <w:bCs/>
                <w:color w:val="FFFFFF" w:themeColor="background1"/>
              </w:rPr>
              <w:t>Help with financial benefits and/or restitution</w:t>
            </w:r>
          </w:p>
          <w:p w:rsidR="001E51AE" w:rsidRPr="000B381B" w:rsidRDefault="001E51AE" w:rsidP="001E51AE">
            <w:pPr>
              <w:spacing w:after="0"/>
              <w:rPr>
                <w:rFonts w:asciiTheme="majorHAnsi" w:hAnsiTheme="majorHAnsi"/>
                <w:bCs/>
                <w:color w:val="FFFFFF" w:themeColor="background1"/>
              </w:rPr>
            </w:pPr>
          </w:p>
          <w:p w:rsidR="001E51AE" w:rsidRPr="000B381B" w:rsidRDefault="001E51AE" w:rsidP="001E51AE">
            <w:pPr>
              <w:spacing w:after="0"/>
              <w:rPr>
                <w:rFonts w:asciiTheme="majorHAnsi" w:hAnsiTheme="majorHAnsi"/>
                <w:bCs/>
                <w:color w:val="FFFFFF" w:themeColor="background1"/>
              </w:rPr>
            </w:pPr>
            <w:r w:rsidRPr="000B381B">
              <w:rPr>
                <w:rFonts w:asciiTheme="majorHAnsi" w:hAnsiTheme="majorHAnsi"/>
                <w:bCs/>
                <w:color w:val="FFFFFF" w:themeColor="background1"/>
              </w:rPr>
              <w:t>All of our services are confidential and are customized to fit the needs of the victim.</w:t>
            </w:r>
          </w:p>
          <w:p w:rsidR="001E51AE" w:rsidRDefault="001E51AE" w:rsidP="001E51AE"/>
          <w:p w:rsidR="001E51AE" w:rsidRPr="001E51AE" w:rsidRDefault="001E51AE" w:rsidP="001E51AE"/>
          <w:p w:rsidR="001E51AE" w:rsidRPr="001E51AE" w:rsidRDefault="001E51AE" w:rsidP="001E51AE"/>
          <w:p w:rsidR="001E51AE" w:rsidRDefault="001E51AE" w:rsidP="001E51AE"/>
          <w:p w:rsidR="00674EF6" w:rsidRPr="001E51AE" w:rsidRDefault="00674EF6" w:rsidP="001E51AE">
            <w:pPr>
              <w:jc w:val="center"/>
            </w:pPr>
          </w:p>
        </w:tc>
      </w:tr>
      <w:tr w:rsidR="00330144" w:rsidRPr="00DD7039" w:rsidTr="005303D4">
        <w:trPr>
          <w:trHeight w:val="995"/>
          <w:jc w:val="center"/>
        </w:trPr>
        <w:tc>
          <w:tcPr>
            <w:tcW w:w="4319" w:type="dxa"/>
          </w:tcPr>
          <w:p w:rsidR="00330144" w:rsidRPr="00DD7039" w:rsidRDefault="00330144" w:rsidP="00330144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  <w:vMerge/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60" w:type="dxa"/>
            <w:vMerge/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680" w:type="dxa"/>
            <w:vMerge w:val="restart"/>
          </w:tcPr>
          <w:p w:rsidR="001E51AE" w:rsidRPr="00A1196B" w:rsidRDefault="001E51AE" w:rsidP="001E51AE">
            <w:pPr>
              <w:spacing w:after="0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Contact </w:t>
            </w:r>
            <w:proofErr w:type="spellStart"/>
            <w:r w:rsidR="00AC53E0">
              <w:rPr>
                <w:rFonts w:asciiTheme="majorHAnsi" w:hAnsiTheme="majorHAnsi"/>
                <w:b/>
                <w:bCs/>
                <w:color w:val="FFFFFF" w:themeColor="background1"/>
              </w:rPr>
              <w:t>Ronwatikes</w:t>
            </w:r>
            <w:proofErr w:type="spellEnd"/>
            <w:r w:rsidRPr="00A1196B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Victim Services if YOU or Someone you know has experienced one of the following: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Abduction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Assault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Criminal Harassment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Domestic Violence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Elder Abuse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Homicide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Human Trafficking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Missing Persons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Motor Vehicle Accident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Natural Disaster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Robbery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Sexual Assault</w:t>
            </w:r>
          </w:p>
          <w:p w:rsidR="001E51AE" w:rsidRPr="00A1196B" w:rsidRDefault="001E51AE" w:rsidP="001E51A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/>
                <w:bCs/>
                <w:color w:val="FFFFFF" w:themeColor="background1"/>
              </w:rPr>
            </w:pPr>
            <w:r w:rsidRPr="00A1196B">
              <w:rPr>
                <w:rFonts w:asciiTheme="majorHAnsi" w:hAnsiTheme="majorHAnsi"/>
                <w:bCs/>
                <w:color w:val="FFFFFF" w:themeColor="background1"/>
              </w:rPr>
              <w:t>Any Tragic Circumstance</w:t>
            </w:r>
          </w:p>
          <w:p w:rsidR="001E51AE" w:rsidRPr="00A1196B" w:rsidRDefault="00AC53E0" w:rsidP="001E51AE">
            <w:pPr>
              <w:spacing w:after="0"/>
              <w:rPr>
                <w:rFonts w:asciiTheme="majorHAnsi" w:hAnsiTheme="majorHAnsi"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Cs/>
                <w:color w:val="FFFFFF" w:themeColor="background1"/>
              </w:rPr>
              <w:t>Ronwatikes</w:t>
            </w:r>
            <w:proofErr w:type="spellEnd"/>
            <w:r w:rsidR="001E51AE" w:rsidRPr="00A1196B">
              <w:rPr>
                <w:rFonts w:asciiTheme="majorHAnsi" w:hAnsiTheme="majorHAnsi"/>
                <w:bCs/>
                <w:color w:val="FFFFFF" w:themeColor="background1"/>
              </w:rPr>
              <w:t xml:space="preserve"> Victim Services is able to help all victims of crime and/or tragic circumstance.</w:t>
            </w:r>
          </w:p>
          <w:p w:rsidR="00330144" w:rsidRPr="00A1196B" w:rsidRDefault="00330144" w:rsidP="00674EF6">
            <w:pPr>
              <w:rPr>
                <w:color w:val="FFFFFF" w:themeColor="background1"/>
              </w:rPr>
            </w:pPr>
          </w:p>
        </w:tc>
        <w:tc>
          <w:tcPr>
            <w:tcW w:w="450" w:type="dxa"/>
            <w:vMerge/>
          </w:tcPr>
          <w:p w:rsidR="00330144" w:rsidRDefault="00330144" w:rsidP="00330144"/>
        </w:tc>
        <w:tc>
          <w:tcPr>
            <w:tcW w:w="275" w:type="dxa"/>
            <w:vMerge/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209" w:type="dxa"/>
            <w:vMerge/>
          </w:tcPr>
          <w:p w:rsidR="00330144" w:rsidRPr="00DD7039" w:rsidRDefault="00330144" w:rsidP="00330144">
            <w:pPr>
              <w:rPr>
                <w:rFonts w:asciiTheme="majorHAnsi" w:hAnsiTheme="majorHAnsi"/>
                <w:sz w:val="16"/>
              </w:rPr>
            </w:pPr>
          </w:p>
        </w:tc>
      </w:tr>
      <w:tr w:rsidR="00330144" w:rsidRPr="00DD7039" w:rsidTr="005303D4">
        <w:trPr>
          <w:trHeight w:hRule="exact" w:val="4808"/>
          <w:jc w:val="center"/>
        </w:trPr>
        <w:tc>
          <w:tcPr>
            <w:tcW w:w="4319" w:type="dxa"/>
            <w:vAlign w:val="bottom"/>
          </w:tcPr>
          <w:p w:rsidR="005303D4" w:rsidRPr="00A1196B" w:rsidRDefault="005303D4" w:rsidP="005303D4">
            <w:pPr>
              <w:pStyle w:val="Heading2"/>
              <w:rPr>
                <w:color w:val="FFFFFF" w:themeColor="background1"/>
              </w:rPr>
            </w:pPr>
            <w:r w:rsidRPr="00A1196B">
              <w:rPr>
                <w:color w:val="FFFFFF" w:themeColor="background1"/>
              </w:rPr>
              <w:t>Mission Statement</w:t>
            </w:r>
          </w:p>
          <w:p w:rsidR="005303D4" w:rsidRDefault="005303D4" w:rsidP="005303D4">
            <w:pPr>
              <w:pStyle w:val="Heading3"/>
              <w:spacing w:after="0"/>
              <w:rPr>
                <w:color w:val="FFFFFF" w:themeColor="background1"/>
              </w:rPr>
            </w:pPr>
            <w:r w:rsidRPr="00A1196B">
              <w:rPr>
                <w:color w:val="FFFFFF" w:themeColor="background1"/>
              </w:rPr>
              <w:t>“To meet, assess, and facilitate service needs culturally appropriate f</w:t>
            </w:r>
            <w:r>
              <w:rPr>
                <w:color w:val="FFFFFF" w:themeColor="background1"/>
              </w:rPr>
              <w:t xml:space="preserve">or the victim and their family.  </w:t>
            </w:r>
            <w:r w:rsidRPr="00A1196B">
              <w:rPr>
                <w:color w:val="FFFFFF" w:themeColor="background1"/>
              </w:rPr>
              <w:t>To give those who have been harmed a voice again and for that voice to be heard.”</w:t>
            </w:r>
          </w:p>
          <w:p w:rsidR="00330144" w:rsidRPr="00DD7039" w:rsidRDefault="00330144" w:rsidP="005303D4">
            <w:pPr>
              <w:spacing w:after="0"/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236" w:type="dxa"/>
            <w:vMerge/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60" w:type="dxa"/>
            <w:vMerge/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680" w:type="dxa"/>
            <w:vMerge/>
          </w:tcPr>
          <w:p w:rsidR="00330144" w:rsidRPr="00DD7039" w:rsidRDefault="00330144" w:rsidP="00330144">
            <w:pPr>
              <w:spacing w:before="200"/>
              <w:rPr>
                <w:rFonts w:asciiTheme="majorHAnsi" w:hAnsiTheme="majorHAnsi"/>
                <w:sz w:val="16"/>
              </w:rPr>
            </w:pPr>
          </w:p>
        </w:tc>
        <w:tc>
          <w:tcPr>
            <w:tcW w:w="450" w:type="dxa"/>
            <w:vMerge/>
          </w:tcPr>
          <w:p w:rsidR="00330144" w:rsidRDefault="00330144" w:rsidP="00330144"/>
        </w:tc>
        <w:tc>
          <w:tcPr>
            <w:tcW w:w="275" w:type="dxa"/>
            <w:vMerge/>
          </w:tcPr>
          <w:p w:rsidR="00330144" w:rsidRPr="00DD7039" w:rsidRDefault="00330144" w:rsidP="00330144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209" w:type="dxa"/>
            <w:vMerge/>
          </w:tcPr>
          <w:p w:rsidR="00330144" w:rsidRPr="00DD7039" w:rsidRDefault="00330144" w:rsidP="00330144">
            <w:pPr>
              <w:rPr>
                <w:rFonts w:asciiTheme="majorHAnsi" w:hAnsiTheme="majorHAnsi"/>
                <w:sz w:val="16"/>
              </w:rPr>
            </w:pPr>
          </w:p>
        </w:tc>
      </w:tr>
    </w:tbl>
    <w:p w:rsidR="00DD7039" w:rsidRPr="00A1196B" w:rsidRDefault="00DD7039" w:rsidP="00A1196B">
      <w:pPr>
        <w:pStyle w:val="NoSpacing"/>
        <w:rPr>
          <w:rFonts w:asciiTheme="majorHAnsi" w:hAnsiTheme="majorHAnsi"/>
          <w:color w:val="auto"/>
          <w:sz w:val="16"/>
        </w:rPr>
      </w:pPr>
    </w:p>
    <w:sectPr w:rsidR="00DD7039" w:rsidRPr="00A1196B" w:rsidSect="00571059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70" w:rsidRDefault="007C0470" w:rsidP="00DD7039">
      <w:pPr>
        <w:spacing w:after="0" w:line="240" w:lineRule="auto"/>
      </w:pPr>
      <w:r>
        <w:separator/>
      </w:r>
    </w:p>
  </w:endnote>
  <w:endnote w:type="continuationSeparator" w:id="0">
    <w:p w:rsidR="007C0470" w:rsidRDefault="007C0470" w:rsidP="00DD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6B" w:rsidRDefault="00F44998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6305550</wp:posOffset>
          </wp:positionH>
          <wp:positionV relativeFrom="paragraph">
            <wp:posOffset>-2331085</wp:posOffset>
          </wp:positionV>
          <wp:extent cx="4115666" cy="2738918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op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666" cy="273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96B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1162050</wp:posOffset>
              </wp:positionH>
              <wp:positionV relativeFrom="paragraph">
                <wp:posOffset>-257175</wp:posOffset>
              </wp:positionV>
              <wp:extent cx="1562100" cy="304800"/>
              <wp:effectExtent l="0" t="0" r="19050" b="1905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04800"/>
                      </a:xfrm>
                      <a:prstGeom prst="rect">
                        <a:avLst/>
                      </a:prstGeom>
                      <a:solidFill>
                        <a:srgbClr val="990099"/>
                      </a:solidFill>
                      <a:ln w="6350">
                        <a:solidFill>
                          <a:srgbClr val="990099"/>
                        </a:solidFill>
                      </a:ln>
                    </wps:spPr>
                    <wps:txbx>
                      <w:txbxContent>
                        <w:p w:rsidR="00A1196B" w:rsidRPr="00227652" w:rsidRDefault="00A1196B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7" type="#_x0000_t202" style="position:absolute;margin-left:91.5pt;margin-top:-20.25pt;width:123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" fillcolor="#909" strokecolor="#909" strokeweight=".5pt">
              <v:textbox>
                <w:txbxContent>
                  <w:p w:rsidR="00A1196B" w:rsidRPr="00227652" w:rsidRDefault="00A1196B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98" w:rsidRDefault="00227652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39" behindDoc="1" locked="0" layoutInCell="1" allowOverlap="1" wp14:anchorId="3C4A3B78" wp14:editId="06D838E6">
          <wp:simplePos x="0" y="0"/>
          <wp:positionH relativeFrom="column">
            <wp:posOffset>-1123315</wp:posOffset>
          </wp:positionH>
          <wp:positionV relativeFrom="page">
            <wp:posOffset>5334000</wp:posOffset>
          </wp:positionV>
          <wp:extent cx="4495800" cy="299148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op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299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70" w:rsidRDefault="007C0470" w:rsidP="00DD7039">
      <w:pPr>
        <w:spacing w:after="0" w:line="240" w:lineRule="auto"/>
      </w:pPr>
      <w:r>
        <w:separator/>
      </w:r>
    </w:p>
  </w:footnote>
  <w:footnote w:type="continuationSeparator" w:id="0">
    <w:p w:rsidR="007C0470" w:rsidRDefault="007C0470" w:rsidP="00DD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9E" w:rsidRDefault="00A119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-2633345</wp:posOffset>
          </wp:positionH>
          <wp:positionV relativeFrom="paragraph">
            <wp:posOffset>-1193800</wp:posOffset>
          </wp:positionV>
          <wp:extent cx="9142648" cy="5649955"/>
          <wp:effectExtent l="762000" t="2076450" r="782955" b="206565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holding hand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574422">
                    <a:off x="0" y="0"/>
                    <a:ext cx="9142648" cy="564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49E" w:rsidRPr="0009727F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EB22B6" wp14:editId="299F8E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222992" cy="7918704"/>
              <wp:effectExtent l="0" t="0" r="8255" b="0"/>
              <wp:wrapNone/>
              <wp:docPr id="1" name="Group 36" descr="Background design objects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0222992" cy="7918704"/>
                        <a:chOff x="0" y="0"/>
                        <a:chExt cx="9906001" cy="6856758"/>
                      </a:xfrm>
                    </wpg:grpSpPr>
                    <wps:wsp>
                      <wps:cNvPr id="2" name="Rectangle 35">
                        <a:extLst/>
                      </wps:cNvPr>
                      <wps:cNvSpPr/>
                      <wps:spPr>
                        <a:xfrm>
                          <a:off x="3313466" y="1878358"/>
                          <a:ext cx="3361314" cy="4977158"/>
                        </a:xfrm>
                        <a:custGeom>
                          <a:avLst/>
                          <a:gdLst>
                            <a:gd name="connsiteX0" fmla="*/ 0 w 3313465"/>
                            <a:gd name="connsiteY0" fmla="*/ 0 h 4977158"/>
                            <a:gd name="connsiteX1" fmla="*/ 3313465 w 3313465"/>
                            <a:gd name="connsiteY1" fmla="*/ 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891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129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4686" h="4977158">
                              <a:moveTo>
                                <a:pt x="0" y="0"/>
                              </a:moveTo>
                              <a:cubicBezTo>
                                <a:pt x="1112955" y="194733"/>
                                <a:pt x="2048110" y="541867"/>
                                <a:pt x="3313465" y="1612900"/>
                              </a:cubicBezTo>
                              <a:cubicBezTo>
                                <a:pt x="3317698" y="2708919"/>
                                <a:pt x="3309232" y="3881139"/>
                                <a:pt x="3313465" y="4977158"/>
                              </a:cubicBezTo>
                              <a:lnTo>
                                <a:pt x="0" y="49771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oup 3">
                        <a:extLst/>
                      </wpg:cNvPr>
                      <wpg:cNvGrpSpPr/>
                      <wpg:grpSpPr>
                        <a:xfrm>
                          <a:off x="0" y="0"/>
                          <a:ext cx="9906001" cy="6856758"/>
                          <a:chOff x="0" y="0"/>
                          <a:chExt cx="9906001" cy="6856758"/>
                        </a:xfrm>
                      </wpg:grpSpPr>
                      <wps:wsp>
                        <wps:cNvPr id="4" name="Freeform 14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3342005" cy="6856757"/>
                          </a:xfrm>
                          <a:custGeom>
                            <a:avLst/>
                            <a:gdLst>
                              <a:gd name="T0" fmla="*/ 1061 w 1061"/>
                              <a:gd name="T1" fmla="*/ 0 h 2448"/>
                              <a:gd name="T2" fmla="*/ 1061 w 1061"/>
                              <a:gd name="T3" fmla="*/ 1781 h 2448"/>
                              <a:gd name="T4" fmla="*/ 56 w 1061"/>
                              <a:gd name="T5" fmla="*/ 2448 h 2448"/>
                              <a:gd name="T6" fmla="*/ 0 w 1061"/>
                              <a:gd name="T7" fmla="*/ 2448 h 2448"/>
                              <a:gd name="T8" fmla="*/ 0 w 1061"/>
                              <a:gd name="T9" fmla="*/ 0 h 2448"/>
                              <a:gd name="T10" fmla="*/ 1061 w 1061"/>
                              <a:gd name="T11" fmla="*/ 0 h 2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61" h="2448">
                                <a:moveTo>
                                  <a:pt x="1061" y="0"/>
                                </a:moveTo>
                                <a:cubicBezTo>
                                  <a:pt x="1061" y="1781"/>
                                  <a:pt x="1061" y="1781"/>
                                  <a:pt x="1061" y="1781"/>
                                </a:cubicBezTo>
                                <a:cubicBezTo>
                                  <a:pt x="456" y="1853"/>
                                  <a:pt x="166" y="2257"/>
                                  <a:pt x="56" y="2448"/>
                                </a:cubicBezTo>
                                <a:cubicBezTo>
                                  <a:pt x="0" y="2448"/>
                                  <a:pt x="0" y="2448"/>
                                  <a:pt x="0" y="2448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0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15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6631518" y="3403370"/>
                            <a:ext cx="3274483" cy="2265439"/>
                          </a:xfrm>
                          <a:custGeom>
                            <a:avLst/>
                            <a:gdLst>
                              <a:gd name="T0" fmla="*/ 1047 w 1047"/>
                              <a:gd name="T1" fmla="*/ 0 h 809"/>
                              <a:gd name="T2" fmla="*/ 1047 w 1047"/>
                              <a:gd name="T3" fmla="*/ 809 h 809"/>
                              <a:gd name="T4" fmla="*/ 0 w 1047"/>
                              <a:gd name="T5" fmla="*/ 809 h 809"/>
                              <a:gd name="T6" fmla="*/ 0 w 1047"/>
                              <a:gd name="T7" fmla="*/ 297 h 809"/>
                              <a:gd name="T8" fmla="*/ 1047 w 1047"/>
                              <a:gd name="T9" fmla="*/ 0 h 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809">
                                <a:moveTo>
                                  <a:pt x="1047" y="0"/>
                                </a:moveTo>
                                <a:cubicBezTo>
                                  <a:pt x="1047" y="809"/>
                                  <a:pt x="1047" y="809"/>
                                  <a:pt x="1047" y="809"/>
                                </a:cubicBezTo>
                                <a:cubicBezTo>
                                  <a:pt x="0" y="809"/>
                                  <a:pt x="0" y="809"/>
                                  <a:pt x="0" y="809"/>
                                </a:cubicBez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610" y="380"/>
                                  <a:pt x="945" y="142"/>
                                  <a:pt x="10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16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6631518" y="3403370"/>
                            <a:ext cx="3274483" cy="2444674"/>
                          </a:xfrm>
                          <a:custGeom>
                            <a:avLst/>
                            <a:gdLst>
                              <a:gd name="T0" fmla="*/ 1047 w 1047"/>
                              <a:gd name="T1" fmla="*/ 0 h 873"/>
                              <a:gd name="T2" fmla="*/ 1047 w 1047"/>
                              <a:gd name="T3" fmla="*/ 873 h 873"/>
                              <a:gd name="T4" fmla="*/ 0 w 1047"/>
                              <a:gd name="T5" fmla="*/ 873 h 873"/>
                              <a:gd name="T6" fmla="*/ 0 w 1047"/>
                              <a:gd name="T7" fmla="*/ 361 h 873"/>
                              <a:gd name="T8" fmla="*/ 1047 w 1047"/>
                              <a:gd name="T9" fmla="*/ 0 h 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873">
                                <a:moveTo>
                                  <a:pt x="1047" y="0"/>
                                </a:moveTo>
                                <a:cubicBezTo>
                                  <a:pt x="1047" y="873"/>
                                  <a:pt x="1047" y="873"/>
                                  <a:pt x="1047" y="873"/>
                                </a:cubicBezTo>
                                <a:cubicBezTo>
                                  <a:pt x="0" y="873"/>
                                  <a:pt x="0" y="873"/>
                                  <a:pt x="0" y="873"/>
                                </a:cubicBezTo>
                                <a:cubicBezTo>
                                  <a:pt x="0" y="361"/>
                                  <a:pt x="0" y="361"/>
                                  <a:pt x="0" y="361"/>
                                </a:cubicBezTo>
                                <a:cubicBezTo>
                                  <a:pt x="610" y="444"/>
                                  <a:pt x="945" y="142"/>
                                  <a:pt x="10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0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17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6631518" y="3515913"/>
                            <a:ext cx="3274483" cy="3340845"/>
                          </a:xfrm>
                          <a:custGeom>
                            <a:avLst/>
                            <a:gdLst>
                              <a:gd name="T0" fmla="*/ 1047 w 1047"/>
                              <a:gd name="T1" fmla="*/ 0 h 1193"/>
                              <a:gd name="T2" fmla="*/ 1047 w 1047"/>
                              <a:gd name="T3" fmla="*/ 1193 h 1193"/>
                              <a:gd name="T4" fmla="*/ 0 w 1047"/>
                              <a:gd name="T5" fmla="*/ 1193 h 1193"/>
                              <a:gd name="T6" fmla="*/ 0 w 1047"/>
                              <a:gd name="T7" fmla="*/ 442 h 1193"/>
                              <a:gd name="T8" fmla="*/ 1047 w 1047"/>
                              <a:gd name="T9" fmla="*/ 0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" h="1193">
                                <a:moveTo>
                                  <a:pt x="1047" y="0"/>
                                </a:moveTo>
                                <a:cubicBezTo>
                                  <a:pt x="1047" y="1193"/>
                                  <a:pt x="1047" y="1193"/>
                                  <a:pt x="1047" y="1193"/>
                                </a:cubicBezTo>
                                <a:cubicBezTo>
                                  <a:pt x="0" y="1193"/>
                                  <a:pt x="0" y="1193"/>
                                  <a:pt x="0" y="1193"/>
                                </a:cubicBezTo>
                                <a:cubicBezTo>
                                  <a:pt x="0" y="442"/>
                                  <a:pt x="0" y="442"/>
                                  <a:pt x="0" y="442"/>
                                </a:cubicBezTo>
                                <a:cubicBezTo>
                                  <a:pt x="610" y="526"/>
                                  <a:pt x="945" y="142"/>
                                  <a:pt x="10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9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3342005" y="1471390"/>
                            <a:ext cx="3289514" cy="2044523"/>
                          </a:xfrm>
                          <a:custGeom>
                            <a:avLst/>
                            <a:gdLst>
                              <a:gd name="T0" fmla="*/ 1060 w 1060"/>
                              <a:gd name="T1" fmla="*/ 0 h 730"/>
                              <a:gd name="T2" fmla="*/ 1060 w 1060"/>
                              <a:gd name="T3" fmla="*/ 151 h 730"/>
                              <a:gd name="T4" fmla="*/ 611 w 1060"/>
                              <a:gd name="T5" fmla="*/ 293 h 730"/>
                              <a:gd name="T6" fmla="*/ 0 w 1060"/>
                              <a:gd name="T7" fmla="*/ 730 h 730"/>
                              <a:gd name="T8" fmla="*/ 0 w 1060"/>
                              <a:gd name="T9" fmla="*/ 690 h 730"/>
                              <a:gd name="T10" fmla="*/ 876 w 1060"/>
                              <a:gd name="T11" fmla="*/ 35 h 730"/>
                              <a:gd name="T12" fmla="*/ 1018 w 1060"/>
                              <a:gd name="T13" fmla="*/ 8 h 730"/>
                              <a:gd name="T14" fmla="*/ 1060 w 1060"/>
                              <a:gd name="T15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0" h="730">
                                <a:moveTo>
                                  <a:pt x="1060" y="0"/>
                                </a:moveTo>
                                <a:cubicBezTo>
                                  <a:pt x="1060" y="151"/>
                                  <a:pt x="1060" y="151"/>
                                  <a:pt x="1060" y="151"/>
                                </a:cubicBezTo>
                                <a:cubicBezTo>
                                  <a:pt x="903" y="179"/>
                                  <a:pt x="752" y="226"/>
                                  <a:pt x="611" y="293"/>
                                </a:cubicBezTo>
                                <a:cubicBezTo>
                                  <a:pt x="416" y="385"/>
                                  <a:pt x="189" y="525"/>
                                  <a:pt x="0" y="730"/>
                                </a:cubicBezTo>
                                <a:cubicBezTo>
                                  <a:pt x="0" y="690"/>
                                  <a:pt x="0" y="690"/>
                                  <a:pt x="0" y="690"/>
                                </a:cubicBezTo>
                                <a:cubicBezTo>
                                  <a:pt x="109" y="590"/>
                                  <a:pt x="514" y="135"/>
                                  <a:pt x="876" y="35"/>
                                </a:cubicBezTo>
                                <a:cubicBezTo>
                                  <a:pt x="922" y="23"/>
                                  <a:pt x="971" y="18"/>
                                  <a:pt x="1018" y="8"/>
                                </a:cubicBezTo>
                                <a:lnTo>
                                  <a:pt x="1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20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3318053" y="1187950"/>
                            <a:ext cx="3313466" cy="2327963"/>
                          </a:xfrm>
                          <a:custGeom>
                            <a:avLst/>
                            <a:gdLst>
                              <a:gd name="T0" fmla="*/ 1060 w 1060"/>
                              <a:gd name="T1" fmla="*/ 0 h 831"/>
                              <a:gd name="T2" fmla="*/ 1060 w 1060"/>
                              <a:gd name="T3" fmla="*/ 152 h 831"/>
                              <a:gd name="T4" fmla="*/ 611 w 1060"/>
                              <a:gd name="T5" fmla="*/ 336 h 831"/>
                              <a:gd name="T6" fmla="*/ 0 w 1060"/>
                              <a:gd name="T7" fmla="*/ 831 h 831"/>
                              <a:gd name="T8" fmla="*/ 0 w 1060"/>
                              <a:gd name="T9" fmla="*/ 791 h 831"/>
                              <a:gd name="T10" fmla="*/ 876 w 1060"/>
                              <a:gd name="T11" fmla="*/ 53 h 831"/>
                              <a:gd name="T12" fmla="*/ 1018 w 1060"/>
                              <a:gd name="T13" fmla="*/ 13 h 831"/>
                              <a:gd name="T14" fmla="*/ 1060 w 1060"/>
                              <a:gd name="T15" fmla="*/ 0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0" h="831">
                                <a:moveTo>
                                  <a:pt x="1060" y="0"/>
                                </a:moveTo>
                                <a:cubicBezTo>
                                  <a:pt x="1060" y="152"/>
                                  <a:pt x="1060" y="152"/>
                                  <a:pt x="1060" y="152"/>
                                </a:cubicBezTo>
                                <a:cubicBezTo>
                                  <a:pt x="903" y="194"/>
                                  <a:pt x="752" y="256"/>
                                  <a:pt x="611" y="336"/>
                                </a:cubicBezTo>
                                <a:cubicBezTo>
                                  <a:pt x="416" y="447"/>
                                  <a:pt x="189" y="608"/>
                                  <a:pt x="0" y="831"/>
                                </a:cubicBezTo>
                                <a:cubicBezTo>
                                  <a:pt x="0" y="791"/>
                                  <a:pt x="0" y="791"/>
                                  <a:pt x="0" y="791"/>
                                </a:cubicBezTo>
                                <a:cubicBezTo>
                                  <a:pt x="109" y="681"/>
                                  <a:pt x="514" y="187"/>
                                  <a:pt x="876" y="53"/>
                                </a:cubicBezTo>
                                <a:cubicBezTo>
                                  <a:pt x="922" y="37"/>
                                  <a:pt x="971" y="27"/>
                                  <a:pt x="1018" y="13"/>
                                </a:cubicBezTo>
                                <a:lnTo>
                                  <a:pt x="1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0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21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6640752" y="6132895"/>
                            <a:ext cx="2458155" cy="608346"/>
                          </a:xfrm>
                          <a:custGeom>
                            <a:avLst/>
                            <a:gdLst>
                              <a:gd name="T0" fmla="*/ 786 w 786"/>
                              <a:gd name="T1" fmla="*/ 29 h 138"/>
                              <a:gd name="T2" fmla="*/ 786 w 786"/>
                              <a:gd name="T3" fmla="*/ 138 h 138"/>
                              <a:gd name="T4" fmla="*/ 0 w 786"/>
                              <a:gd name="T5" fmla="*/ 138 h 138"/>
                              <a:gd name="T6" fmla="*/ 786 w 786"/>
                              <a:gd name="T7" fmla="*/ 29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6" h="138">
                                <a:moveTo>
                                  <a:pt x="786" y="29"/>
                                </a:moveTo>
                                <a:cubicBezTo>
                                  <a:pt x="786" y="138"/>
                                  <a:pt x="786" y="138"/>
                                  <a:pt x="786" y="138"/>
                                </a:cubicBezTo>
                                <a:cubicBezTo>
                                  <a:pt x="0" y="138"/>
                                  <a:pt x="0" y="138"/>
                                  <a:pt x="0" y="138"/>
                                </a:cubicBezTo>
                                <a:cubicBezTo>
                                  <a:pt x="465" y="0"/>
                                  <a:pt x="696" y="13"/>
                                  <a:pt x="786" y="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196B" w:rsidRPr="0085139E" w:rsidRDefault="00A1196B" w:rsidP="00A1196B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A1196B" w:rsidRDefault="00A1196B" w:rsidP="00A119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 flipH="1">
                            <a:off x="0" y="4888831"/>
                            <a:ext cx="3313465" cy="1967927"/>
                          </a:xfrm>
                          <a:custGeom>
                            <a:avLst/>
                            <a:gdLst>
                              <a:gd name="T0" fmla="*/ 1055 w 1055"/>
                              <a:gd name="T1" fmla="*/ 0 h 700"/>
                              <a:gd name="T2" fmla="*/ 1055 w 1055"/>
                              <a:gd name="T3" fmla="*/ 33 h 700"/>
                              <a:gd name="T4" fmla="*/ 50 w 1055"/>
                              <a:gd name="T5" fmla="*/ 700 h 700"/>
                              <a:gd name="T6" fmla="*/ 0 w 1055"/>
                              <a:gd name="T7" fmla="*/ 700 h 700"/>
                              <a:gd name="T8" fmla="*/ 1055 w 1055"/>
                              <a:gd name="T9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5" h="700">
                                <a:moveTo>
                                  <a:pt x="1055" y="0"/>
                                </a:moveTo>
                                <a:cubicBezTo>
                                  <a:pt x="1055" y="33"/>
                                  <a:pt x="1055" y="33"/>
                                  <a:pt x="1055" y="33"/>
                                </a:cubicBezTo>
                                <a:cubicBezTo>
                                  <a:pt x="450" y="105"/>
                                  <a:pt x="160" y="509"/>
                                  <a:pt x="50" y="700"/>
                                </a:cubicBezTo>
                                <a:cubicBezTo>
                                  <a:pt x="0" y="700"/>
                                  <a:pt x="0" y="700"/>
                                  <a:pt x="0" y="700"/>
                                </a:cubicBezTo>
                                <a:cubicBezTo>
                                  <a:pt x="116" y="500"/>
                                  <a:pt x="421" y="76"/>
                                  <a:pt x="10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102000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group w14:anchorId="7AEB22B6" id="Group 36" o:spid="_x0000_s1026" alt="Background design objects" style="position:absolute;margin-left:0;margin-top:0;width:804.95pt;height:623.5pt;flip:x;z-index:251662336;mso-width-percent:1020;mso-height-percent:1020;mso-position-horizontal:center;mso-position-horizontal-relative:page;mso-position-vertical:center;mso-position-vertical-relative:page;mso-width-percent:1020;mso-height-percent:1020" coordsize="99060,6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">
              <v:shape id="Rectangle 35" o:spid="_x0000_s1027" style="position:absolute;left:33134;top:18783;width:33613;height:49772;visibility:visible;mso-wrap-style:square;v-text-anchor:middle" coordsize="3314686,497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" path="m,c1112955,194733,2048110,541867,3313465,1612900v4233,1096019,-4233,2268239,,3364258l,4977158,,xe" fillcolor="black [3213]" stroked="f" strokeweight="1pt">
                <v:stroke joinstyle="miter"/>
                <v:path arrowok="t" o:connecttype="custom" o:connectlocs="0,0;3360076,1612900;3360076,4977158;0,4977158;0,0" o:connectangles="0,0,0,0,0"/>
              </v:shape>
              <v:group id="Group 3" o:spid="_x0000_s1028" style="position:absolute;width:99060;height:68567" coordsize="99060,6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4" o:spid="_x0000_s1029" style="position:absolute;width:33420;height:68567;flip:x;visibility:visible;mso-wrap-style:square;v-text-anchor:top" coordsize="1061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" path="m1061,v,1781,,1781,,1781c456,1853,166,2257,56,2448v-56,,-56,,-56,c,,,,,l1061,xe" fillcolor="#4b0377" stroked="f">
                  <v:path arrowok="t" o:connecttype="custom" o:connectlocs="3342005,0;3342005,4988515;176392,6856757;0,6856757;0,0;3342005,0" o:connectangles="0,0,0,0,0,0"/>
                </v:shape>
                <v:shape id="Freeform 15" o:spid="_x0000_s1030" style="position:absolute;left:66315;top:34033;width:32745;height:22655;flip:x;visibility:visible;mso-wrap-style:square;v-text-anchor:top" coordsize="1047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" path="m1047,v,809,,809,,809c,809,,809,,809,,297,,297,,297,610,380,945,142,1047,xe" fillcolor="#909" stroked="f">
                  <v:path arrowok="t" o:connecttype="custom" o:connectlocs="3274483,0;3274483,2265439;0,2265439;0,831688;3274483,0" o:connectangles="0,0,0,0,0"/>
                </v:shape>
                <v:shape id="Freeform 16" o:spid="_x0000_s1031" style="position:absolute;left:66315;top:34033;width:32745;height:24447;flip:x;visibility:visible;mso-wrap-style:square;v-text-anchor:top" coordsize="1047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" path="m1047,v,873,,873,,873c,873,,873,,873,,361,,361,,361,610,444,945,142,1047,xe" fillcolor="#4b0377" stroked="f">
                  <v:path arrowok="t" o:connecttype="custom" o:connectlocs="3274483,0;3274483,2444674;0,2444674;0,1010913;3274483,0" o:connectangles="0,0,0,0,0"/>
                </v:shape>
                <v:shape id="Freeform 17" o:spid="_x0000_s1032" style="position:absolute;left:66315;top:35159;width:32745;height:33408;flip:x;visibility:visible;mso-wrap-style:square;v-text-anchor:top" coordsize="1047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" path="m1047,v,1193,,1193,,1193c,1193,,1193,,1193,,442,,442,,442,610,526,945,142,1047,xe" fillcolor="black [3213]" stroked="f">
                  <v:path arrowok="t" o:connecttype="custom" o:connectlocs="3274483,0;3274483,3340845;0,3340845;0,1237765;3274483,0" o:connectangles="0,0,0,0,0"/>
                </v:shape>
                <v:shape id="Freeform 19" o:spid="_x0000_s1033" style="position:absolute;left:33420;top:14713;width:32895;height:20446;flip:x;visibility:visible;mso-wrap-style:square;v-text-anchor:top" coordsize="106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" path="m1060,v,151,,151,,151c903,179,752,226,611,293,416,385,189,525,,730,,690,,690,,690,109,590,514,135,876,35,922,23,971,18,1018,8l1060,xe" fillcolor="#909" stroked="f">
                  <v:path arrowok="t" o:connecttype="custom" o:connectlocs="3289514,0;3289514,422908;1896126,820610;0,2044523;0,1932494;2718504,98025;3159175,22406;3289514,0" o:connectangles="0,0,0,0,0,0,0,0"/>
                </v:shape>
                <v:shape id="Freeform 20" o:spid="_x0000_s1034" style="position:absolute;left:33180;top:11879;width:33135;height:23280;flip:x;visibility:visible;mso-wrap-style:square;v-text-anchor:top" coordsize="106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" path="m1060,v,152,,152,,152c903,194,752,256,611,336,416,447,189,608,,831,,791,,791,,791,109,681,514,187,876,53,922,37,971,27,1018,13l1060,xe" fillcolor="#4b0377" stroked="f">
                  <v:path arrowok="t" o:connecttype="custom" o:connectlocs="3313466,0;3313466,425813;1909932,941270;0,2327963;0,2215907;2738298,148474;3182178,36418;3313466,0" o:connectangles="0,0,0,0,0,0,0,0"/>
                </v:shape>
                <v:shape id="Freeform 21" o:spid="_x0000_s1035" style="position:absolute;left:66407;top:61328;width:24582;height:6084;flip:x;visibility:visible;mso-wrap-style:square;v-text-anchor:top" coordsize="786,1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" adj="-11796480,,5400" path="m786,29v,109,,109,,109c,138,,138,,138,465,,696,13,786,29xe" fillcolor="#909" stroked="f">
                  <v:stroke joinstyle="round"/>
                  <v:formulas/>
                  <v:path arrowok="t" o:connecttype="custom" o:connectlocs="2458155,127841;2458155,608346;0,608346;2458155,127841" o:connectangles="0,0,0,0" textboxrect="0,0,786,138"/>
                  <v:textbox>
                    <w:txbxContent>
                      <w:p w:rsidR="00A1196B" w:rsidRPr="0085139E" w:rsidRDefault="00A1196B" w:rsidP="00A1196B">
                        <w:pPr>
                          <w:rPr>
                            <w:sz w:val="14"/>
                          </w:rPr>
                        </w:pPr>
                      </w:p>
                      <w:p w:rsidR="00A1196B" w:rsidRDefault="00A1196B" w:rsidP="00A1196B">
                        <w:pPr>
                          <w:jc w:val="center"/>
                        </w:pPr>
                      </w:p>
                    </w:txbxContent>
                  </v:textbox>
                </v:shape>
                <v:shape id="Freeform 5" o:spid="_x0000_s1036" style="position:absolute;top:48888;width:33134;height:19679;flip:x;visibility:visible;mso-wrap-style:square;v-text-anchor:top" coordsize="1055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" path="m1055,v,33,,33,,33c450,105,160,509,50,700,,700,,700,,700,116,500,421,76,1055,xe" fillcolor="#909" stroked="f">
                  <v:path arrowok="t" o:connecttype="custom" o:connectlocs="3313465,0;3313465,92774;157036,1967927;0,1967927;3313465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39" w:rsidRDefault="00D90815" w:rsidP="00D14FD3">
    <w:pPr>
      <w:pStyle w:val="Header"/>
      <w:tabs>
        <w:tab w:val="clear" w:pos="4680"/>
        <w:tab w:val="clear" w:pos="9360"/>
        <w:tab w:val="left" w:pos="12600"/>
      </w:tabs>
      <w:ind w:firstLine="720"/>
    </w:pPr>
    <w:r>
      <w:rPr>
        <w:noProof/>
        <w:lang w:val="en-CA" w:eastAsia="en-CA"/>
      </w:rPr>
      <w:drawing>
        <wp:anchor distT="0" distB="0" distL="114300" distR="114300" simplePos="0" relativeHeight="251664384" behindDoc="1" locked="0" layoutInCell="1" allowOverlap="1" wp14:anchorId="314417DE" wp14:editId="1C547FEF">
          <wp:simplePos x="0" y="0"/>
          <wp:positionH relativeFrom="column">
            <wp:posOffset>2260600</wp:posOffset>
          </wp:positionH>
          <wp:positionV relativeFrom="paragraph">
            <wp:posOffset>-1272540</wp:posOffset>
          </wp:positionV>
          <wp:extent cx="9143787" cy="6017387"/>
          <wp:effectExtent l="857250" t="2038350" r="876935" b="2040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olding hand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18389">
                    <a:off x="0" y="0"/>
                    <a:ext cx="9143787" cy="601738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2F1A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15F1DB9" wp14:editId="290412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219760" cy="7916069"/>
              <wp:effectExtent l="0" t="0" r="8255" b="0"/>
              <wp:wrapNone/>
              <wp:docPr id="12" name="Group 12" descr="Outside background design objec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19760" cy="7916069"/>
                        <a:chOff x="0" y="0"/>
                        <a:chExt cx="10219760" cy="7916069"/>
                      </a:xfrm>
                    </wpg:grpSpPr>
                    <wps:wsp>
                      <wps:cNvPr id="19" name="Rectangle 35">
                        <a:extLst/>
                      </wps:cNvPr>
                      <wps:cNvSpPr/>
                      <wps:spPr>
                        <a:xfrm>
                          <a:off x="3433157" y="2169622"/>
                          <a:ext cx="3467971" cy="5745510"/>
                        </a:xfrm>
                        <a:custGeom>
                          <a:avLst/>
                          <a:gdLst>
                            <a:gd name="connsiteX0" fmla="*/ 0 w 3313465"/>
                            <a:gd name="connsiteY0" fmla="*/ 0 h 4977158"/>
                            <a:gd name="connsiteX1" fmla="*/ 3313465 w 3313465"/>
                            <a:gd name="connsiteY1" fmla="*/ 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891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129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4686" h="4977158">
                              <a:moveTo>
                                <a:pt x="0" y="0"/>
                              </a:moveTo>
                              <a:cubicBezTo>
                                <a:pt x="1112955" y="194733"/>
                                <a:pt x="2048110" y="541867"/>
                                <a:pt x="3313465" y="1612900"/>
                              </a:cubicBezTo>
                              <a:cubicBezTo>
                                <a:pt x="3317698" y="2708919"/>
                                <a:pt x="3309232" y="3881139"/>
                                <a:pt x="3313465" y="4977158"/>
                              </a:cubicBezTo>
                              <a:lnTo>
                                <a:pt x="0" y="49771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 14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48049" cy="7915274"/>
                        </a:xfrm>
                        <a:custGeom>
                          <a:avLst/>
                          <a:gdLst>
                            <a:gd name="T0" fmla="*/ 1061 w 1061"/>
                            <a:gd name="T1" fmla="*/ 0 h 2448"/>
                            <a:gd name="T2" fmla="*/ 1061 w 1061"/>
                            <a:gd name="T3" fmla="*/ 1781 h 2448"/>
                            <a:gd name="T4" fmla="*/ 56 w 1061"/>
                            <a:gd name="T5" fmla="*/ 2448 h 2448"/>
                            <a:gd name="T6" fmla="*/ 0 w 1061"/>
                            <a:gd name="T7" fmla="*/ 2448 h 2448"/>
                            <a:gd name="T8" fmla="*/ 0 w 1061"/>
                            <a:gd name="T9" fmla="*/ 0 h 2448"/>
                            <a:gd name="T10" fmla="*/ 1061 w 1061"/>
                            <a:gd name="T11" fmla="*/ 0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61" h="2448">
                              <a:moveTo>
                                <a:pt x="1061" y="0"/>
                              </a:moveTo>
                              <a:cubicBezTo>
                                <a:pt x="1061" y="1781"/>
                                <a:pt x="1061" y="1781"/>
                                <a:pt x="1061" y="1781"/>
                              </a:cubicBezTo>
                              <a:cubicBezTo>
                                <a:pt x="456" y="1853"/>
                                <a:pt x="166" y="2257"/>
                                <a:pt x="56" y="2448"/>
                              </a:cubicBezTo>
                              <a:cubicBezTo>
                                <a:pt x="0" y="2448"/>
                                <a:pt x="0" y="2448"/>
                                <a:pt x="0" y="24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0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03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5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1375" y="3931920"/>
                          <a:ext cx="3378385" cy="2615168"/>
                        </a:xfrm>
                        <a:custGeom>
                          <a:avLst/>
                          <a:gdLst>
                            <a:gd name="T0" fmla="*/ 1047 w 1047"/>
                            <a:gd name="T1" fmla="*/ 0 h 809"/>
                            <a:gd name="T2" fmla="*/ 1047 w 1047"/>
                            <a:gd name="T3" fmla="*/ 809 h 809"/>
                            <a:gd name="T4" fmla="*/ 0 w 1047"/>
                            <a:gd name="T5" fmla="*/ 809 h 809"/>
                            <a:gd name="T6" fmla="*/ 0 w 1047"/>
                            <a:gd name="T7" fmla="*/ 297 h 809"/>
                            <a:gd name="T8" fmla="*/ 1047 w 1047"/>
                            <a:gd name="T9" fmla="*/ 0 h 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809">
                              <a:moveTo>
                                <a:pt x="1047" y="0"/>
                              </a:moveTo>
                              <a:cubicBezTo>
                                <a:pt x="1047" y="809"/>
                                <a:pt x="1047" y="809"/>
                                <a:pt x="1047" y="809"/>
                              </a:cubicBezTo>
                              <a:cubicBezTo>
                                <a:pt x="0" y="809"/>
                                <a:pt x="0" y="809"/>
                                <a:pt x="0" y="809"/>
                              </a:cubicBez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610" y="380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6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1375" y="3931920"/>
                          <a:ext cx="3378385" cy="2822072"/>
                        </a:xfrm>
                        <a:custGeom>
                          <a:avLst/>
                          <a:gdLst>
                            <a:gd name="T0" fmla="*/ 1047 w 1047"/>
                            <a:gd name="T1" fmla="*/ 0 h 873"/>
                            <a:gd name="T2" fmla="*/ 1047 w 1047"/>
                            <a:gd name="T3" fmla="*/ 873 h 873"/>
                            <a:gd name="T4" fmla="*/ 0 w 1047"/>
                            <a:gd name="T5" fmla="*/ 873 h 873"/>
                            <a:gd name="T6" fmla="*/ 0 w 1047"/>
                            <a:gd name="T7" fmla="*/ 361 h 873"/>
                            <a:gd name="T8" fmla="*/ 1047 w 1047"/>
                            <a:gd name="T9" fmla="*/ 0 h 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873">
                              <a:moveTo>
                                <a:pt x="1047" y="0"/>
                              </a:moveTo>
                              <a:cubicBezTo>
                                <a:pt x="1047" y="873"/>
                                <a:pt x="1047" y="873"/>
                                <a:pt x="1047" y="873"/>
                              </a:cubicBez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cubicBezTo>
                                <a:pt x="610" y="444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B03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9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3449782" y="1695797"/>
                          <a:ext cx="3393892" cy="2360148"/>
                        </a:xfrm>
                        <a:custGeom>
                          <a:avLst/>
                          <a:gdLst>
                            <a:gd name="T0" fmla="*/ 1060 w 1060"/>
                            <a:gd name="T1" fmla="*/ 0 h 730"/>
                            <a:gd name="T2" fmla="*/ 1060 w 1060"/>
                            <a:gd name="T3" fmla="*/ 151 h 730"/>
                            <a:gd name="T4" fmla="*/ 611 w 1060"/>
                            <a:gd name="T5" fmla="*/ 293 h 730"/>
                            <a:gd name="T6" fmla="*/ 0 w 1060"/>
                            <a:gd name="T7" fmla="*/ 730 h 730"/>
                            <a:gd name="T8" fmla="*/ 0 w 1060"/>
                            <a:gd name="T9" fmla="*/ 690 h 730"/>
                            <a:gd name="T10" fmla="*/ 876 w 1060"/>
                            <a:gd name="T11" fmla="*/ 35 h 730"/>
                            <a:gd name="T12" fmla="*/ 1018 w 1060"/>
                            <a:gd name="T13" fmla="*/ 8 h 730"/>
                            <a:gd name="T14" fmla="*/ 1060 w 1060"/>
                            <a:gd name="T15" fmla="*/ 0 h 7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0" h="730">
                              <a:moveTo>
                                <a:pt x="1060" y="0"/>
                              </a:moveTo>
                              <a:cubicBezTo>
                                <a:pt x="1060" y="151"/>
                                <a:pt x="1060" y="151"/>
                                <a:pt x="1060" y="151"/>
                              </a:cubicBezTo>
                              <a:cubicBezTo>
                                <a:pt x="903" y="179"/>
                                <a:pt x="752" y="226"/>
                                <a:pt x="611" y="293"/>
                              </a:cubicBezTo>
                              <a:cubicBezTo>
                                <a:pt x="416" y="385"/>
                                <a:pt x="189" y="525"/>
                                <a:pt x="0" y="730"/>
                              </a:cubicBezTo>
                              <a:cubicBezTo>
                                <a:pt x="0" y="690"/>
                                <a:pt x="0" y="690"/>
                                <a:pt x="0" y="690"/>
                              </a:cubicBezTo>
                              <a:cubicBezTo>
                                <a:pt x="109" y="590"/>
                                <a:pt x="514" y="135"/>
                                <a:pt x="876" y="35"/>
                              </a:cubicBezTo>
                              <a:cubicBezTo>
                                <a:pt x="922" y="23"/>
                                <a:pt x="971" y="18"/>
                                <a:pt x="1018" y="8"/>
                              </a:cubicBezTo>
                              <a:lnTo>
                                <a:pt x="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99"/>
                        </a:solidFill>
                        <a:ln w="9525">
                          <a:solidFill>
                            <a:srgbClr val="990099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0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3424844" y="1371600"/>
                          <a:ext cx="3418604" cy="2687344"/>
                        </a:xfrm>
                        <a:custGeom>
                          <a:avLst/>
                          <a:gdLst>
                            <a:gd name="T0" fmla="*/ 1060 w 1060"/>
                            <a:gd name="T1" fmla="*/ 0 h 831"/>
                            <a:gd name="T2" fmla="*/ 1060 w 1060"/>
                            <a:gd name="T3" fmla="*/ 152 h 831"/>
                            <a:gd name="T4" fmla="*/ 611 w 1060"/>
                            <a:gd name="T5" fmla="*/ 336 h 831"/>
                            <a:gd name="T6" fmla="*/ 0 w 1060"/>
                            <a:gd name="T7" fmla="*/ 831 h 831"/>
                            <a:gd name="T8" fmla="*/ 0 w 1060"/>
                            <a:gd name="T9" fmla="*/ 791 h 831"/>
                            <a:gd name="T10" fmla="*/ 876 w 1060"/>
                            <a:gd name="T11" fmla="*/ 53 h 831"/>
                            <a:gd name="T12" fmla="*/ 1018 w 1060"/>
                            <a:gd name="T13" fmla="*/ 13 h 831"/>
                            <a:gd name="T14" fmla="*/ 1060 w 1060"/>
                            <a:gd name="T15" fmla="*/ 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0" h="831">
                              <a:moveTo>
                                <a:pt x="1060" y="0"/>
                              </a:moveTo>
                              <a:cubicBezTo>
                                <a:pt x="1060" y="152"/>
                                <a:pt x="1060" y="152"/>
                                <a:pt x="1060" y="152"/>
                              </a:cubicBezTo>
                              <a:cubicBezTo>
                                <a:pt x="903" y="194"/>
                                <a:pt x="752" y="256"/>
                                <a:pt x="611" y="336"/>
                              </a:cubicBezTo>
                              <a:cubicBezTo>
                                <a:pt x="416" y="447"/>
                                <a:pt x="189" y="608"/>
                                <a:pt x="0" y="831"/>
                              </a:cubicBezTo>
                              <a:cubicBezTo>
                                <a:pt x="0" y="791"/>
                                <a:pt x="0" y="791"/>
                                <a:pt x="0" y="791"/>
                              </a:cubicBezTo>
                              <a:cubicBezTo>
                                <a:pt x="109" y="681"/>
                                <a:pt x="514" y="187"/>
                                <a:pt x="876" y="53"/>
                              </a:cubicBezTo>
                              <a:cubicBezTo>
                                <a:pt x="922" y="37"/>
                                <a:pt x="971" y="27"/>
                                <a:pt x="1018" y="13"/>
                              </a:cubicBezTo>
                              <a:lnTo>
                                <a:pt x="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03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7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1375" y="4056611"/>
                          <a:ext cx="3378385" cy="3856590"/>
                        </a:xfrm>
                        <a:custGeom>
                          <a:avLst/>
                          <a:gdLst>
                            <a:gd name="T0" fmla="*/ 1047 w 1047"/>
                            <a:gd name="T1" fmla="*/ 0 h 1193"/>
                            <a:gd name="T2" fmla="*/ 1047 w 1047"/>
                            <a:gd name="T3" fmla="*/ 1193 h 1193"/>
                            <a:gd name="T4" fmla="*/ 0 w 1047"/>
                            <a:gd name="T5" fmla="*/ 1193 h 1193"/>
                            <a:gd name="T6" fmla="*/ 0 w 1047"/>
                            <a:gd name="T7" fmla="*/ 442 h 1193"/>
                            <a:gd name="T8" fmla="*/ 1047 w 1047"/>
                            <a:gd name="T9" fmla="*/ 0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1193">
                              <a:moveTo>
                                <a:pt x="1047" y="0"/>
                              </a:moveTo>
                              <a:cubicBezTo>
                                <a:pt x="1047" y="1193"/>
                                <a:pt x="1047" y="1193"/>
                                <a:pt x="1047" y="1193"/>
                              </a:cubicBezTo>
                              <a:cubicBezTo>
                                <a:pt x="0" y="1193"/>
                                <a:pt x="0" y="1193"/>
                                <a:pt x="0" y="1193"/>
                              </a:cubicBezTo>
                              <a:cubicBezTo>
                                <a:pt x="0" y="442"/>
                                <a:pt x="0" y="442"/>
                                <a:pt x="0" y="442"/>
                              </a:cubicBezTo>
                              <a:cubicBezTo>
                                <a:pt x="610" y="526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1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9688" y="7082444"/>
                          <a:ext cx="2536154" cy="702260"/>
                        </a:xfrm>
                        <a:custGeom>
                          <a:avLst/>
                          <a:gdLst>
                            <a:gd name="T0" fmla="*/ 786 w 786"/>
                            <a:gd name="T1" fmla="*/ 29 h 138"/>
                            <a:gd name="T2" fmla="*/ 786 w 786"/>
                            <a:gd name="T3" fmla="*/ 138 h 138"/>
                            <a:gd name="T4" fmla="*/ 0 w 786"/>
                            <a:gd name="T5" fmla="*/ 138 h 138"/>
                            <a:gd name="T6" fmla="*/ 786 w 786"/>
                            <a:gd name="T7" fmla="*/ 29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6" h="138">
                              <a:moveTo>
                                <a:pt x="786" y="29"/>
                              </a:moveTo>
                              <a:cubicBezTo>
                                <a:pt x="786" y="138"/>
                                <a:pt x="786" y="138"/>
                                <a:pt x="786" y="138"/>
                              </a:cubicBezTo>
                              <a:cubicBezTo>
                                <a:pt x="0" y="138"/>
                                <a:pt x="0" y="138"/>
                                <a:pt x="0" y="138"/>
                              </a:cubicBezTo>
                              <a:cubicBezTo>
                                <a:pt x="465" y="0"/>
                                <a:pt x="696" y="13"/>
                                <a:pt x="78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5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0" y="5644342"/>
                          <a:ext cx="3418603" cy="2271727"/>
                        </a:xfrm>
                        <a:custGeom>
                          <a:avLst/>
                          <a:gdLst>
                            <a:gd name="T0" fmla="*/ 1055 w 1055"/>
                            <a:gd name="T1" fmla="*/ 0 h 700"/>
                            <a:gd name="T2" fmla="*/ 1055 w 1055"/>
                            <a:gd name="T3" fmla="*/ 33 h 700"/>
                            <a:gd name="T4" fmla="*/ 50 w 1055"/>
                            <a:gd name="T5" fmla="*/ 700 h 700"/>
                            <a:gd name="T6" fmla="*/ 0 w 1055"/>
                            <a:gd name="T7" fmla="*/ 700 h 700"/>
                            <a:gd name="T8" fmla="*/ 1055 w 1055"/>
                            <a:gd name="T9" fmla="*/ 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5" h="700">
                              <a:moveTo>
                                <a:pt x="1055" y="0"/>
                              </a:moveTo>
                              <a:cubicBezTo>
                                <a:pt x="1055" y="33"/>
                                <a:pt x="1055" y="33"/>
                                <a:pt x="1055" y="33"/>
                              </a:cubicBezTo>
                              <a:cubicBezTo>
                                <a:pt x="450" y="105"/>
                                <a:pt x="160" y="509"/>
                                <a:pt x="50" y="700"/>
                              </a:cubicBezTo>
                              <a:cubicBezTo>
                                <a:pt x="0" y="700"/>
                                <a:pt x="0" y="700"/>
                                <a:pt x="0" y="700"/>
                              </a:cubicBezTo>
                              <a:cubicBezTo>
                                <a:pt x="116" y="500"/>
                                <a:pt x="421" y="76"/>
                                <a:pt x="10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102000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group w14:anchorId="2A909FB1" id="Group 12" o:spid="_x0000_s1026" alt="Outside background design objects" style="position:absolute;margin-left:0;margin-top:0;width:804.7pt;height:623.3pt;z-index:-251648000;mso-width-percent:1020;mso-height-percent:1020;mso-position-horizontal:center;mso-position-horizontal-relative:page;mso-position-vertical:center;mso-position-vertical-relative:page;mso-width-percent:1020;mso-height-percent:1020" coordsize="102197,7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">
              <v:shape id="Rectangle 35" o:spid="_x0000_s1027" style="position:absolute;left:34331;top:21696;width:34680;height:57455;visibility:visible;mso-wrap-style:square;v-text-anchor:middle" coordsize="3314686,497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" path="m,c1112955,194733,2048110,541867,3313465,1612900v4233,1096019,-4233,2268239,,3364258l,4977158,,xe" fillcolor="black [3213]" stroked="f" strokeweight="1pt">
                <v:stroke joinstyle="miter"/>
                <v:path arrowok="t" o:connecttype="custom" o:connectlocs="0,0;3466694,1861892;3466694,5745510;0,5745510;0,0" o:connectangles="0,0,0,0,0"/>
              </v:shape>
              <v:shape id="Freeform 14" o:spid="_x0000_s1028" style="position:absolute;width:34480;height:79152;flip:x;visibility:visible;mso-wrap-style:square;v-text-anchor:top" coordsize="1061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" path="m1061,v,1781,,1781,,1781c456,1853,166,2257,56,2448v-56,,-56,,-56,c,,,,,l1061,xe" fillcolor="#4b0377" stroked="f">
                <v:path arrowok="t" o:connecttype="custom" o:connectlocs="3448049,0;3448049,5758621;181989,7915274;0,7915274;0,0;3448049,0" o:connectangles="0,0,0,0,0,0"/>
              </v:shape>
              <v:shape id="Freeform 15" o:spid="_x0000_s1029" style="position:absolute;left:68413;top:39319;width:33784;height:26151;flip:x;visibility:visible;mso-wrap-style:square;v-text-anchor:top" coordsize="1047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" path="m1047,v,809,,809,,809c,809,,809,,809,,297,,297,,297,610,380,945,142,1047,xe" fillcolor="#909" stroked="f">
                <v:path arrowok="t" o:connecttype="custom" o:connectlocs="3378385,0;3378385,2615168;0,2615168;0,960080;3378385,0" o:connectangles="0,0,0,0,0"/>
              </v:shape>
              <v:shape id="Freeform 16" o:spid="_x0000_s1030" style="position:absolute;left:68413;top:39319;width:33784;height:28220;flip:x;visibility:visible;mso-wrap-style:square;v-text-anchor:top" coordsize="1047,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" path="m1047,v,873,,873,,873c,873,,873,,873,,361,,361,,361,610,444,945,142,1047,xe" fillcolor="#4b0377" stroked="f">
                <v:path arrowok="t" o:connecttype="custom" o:connectlocs="3378385,0;3378385,2822072;0,2822072;0,1166974;3378385,0" o:connectangles="0,0,0,0,0"/>
              </v:shape>
              <v:shape id="Freeform 19" o:spid="_x0000_s1031" style="position:absolute;left:34497;top:16957;width:33939;height:23602;flip:x;visibility:visible;mso-wrap-style:square;v-text-anchor:top" coordsize="106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" path="m1060,v,151,,151,,151c903,179,752,226,611,293,416,385,189,525,,730,,690,,690,,690,109,590,514,135,876,35,922,23,971,18,1018,8l1060,xe" fillcolor="#909" strokecolor="#909">
                <v:path arrowok="t" o:connecttype="custom" o:connectlocs="3393892,0;3393892,488195;1956291,947292;0,2360148;0,2230825;2804764,113158;3259417,25865;3393892,0" o:connectangles="0,0,0,0,0,0,0,0"/>
              </v:shape>
              <v:shape id="Freeform 20" o:spid="_x0000_s1032" style="position:absolute;left:34248;top:13716;width:34186;height:26873;flip:x;visibility:visible;mso-wrap-style:square;v-text-anchor:top" coordsize="106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" path="m1060,v,152,,152,,152c903,194,752,256,611,336,416,447,189,608,,831,,791,,791,,791,109,681,514,187,876,53,922,37,971,27,1018,13l1060,xe" fillcolor="#4b0377" stroked="f">
                <v:path arrowok="t" o:connecttype="custom" o:connectlocs="3418604,0;3418604,491548;1970535,1086580;0,2687344;0,2557989;2825186,171395;3283150,42040;3418604,0" o:connectangles="0,0,0,0,0,0,0,0"/>
              </v:shape>
              <v:shape id="Freeform 17" o:spid="_x0000_s1033" style="position:absolute;left:68413;top:40566;width:33784;height:38566;flip:x;visibility:visible;mso-wrap-style:square;v-text-anchor:top" coordsize="1047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" path="m1047,v,1193,,1193,,1193c,1193,,1193,,1193,,442,,442,,442,610,526,945,142,1047,xe" fillcolor="black [3213]" stroked="f">
                <v:path arrowok="t" o:connecttype="custom" o:connectlocs="3378385,0;3378385,3856590;0,3856590;0,1428846;3378385,0" o:connectangles="0,0,0,0,0"/>
              </v:shape>
              <v:shape id="Freeform 21" o:spid="_x0000_s1034" style="position:absolute;left:68496;top:70824;width:25362;height:7023;flip:x;visibility:visible;mso-wrap-style:square;v-text-anchor:top" coordsize="78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" path="m786,29v,109,,109,,109c,138,,138,,138,465,,696,13,786,29xe" fillcolor="#909" stroked="f">
                <v:path arrowok="t" o:connecttype="custom" o:connectlocs="2536154,147576;2536154,702260;0,702260;2536154,147576" o:connectangles="0,0,0,0"/>
              </v:shape>
              <v:shape id="Freeform 5" o:spid="_x0000_s1035" style="position:absolute;top:56443;width:34186;height:22717;flip:x;visibility:visible;mso-wrap-style:square;v-text-anchor:top" coordsize="1055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" path="m1055,v,33,,33,,33c450,105,160,509,50,700,,700,,700,,700,116,500,421,76,1055,xe" fillcolor="#909" stroked="f">
                <v:path arrowok="t" o:connecttype="custom" o:connectlocs="3418603,0;3418603,107096;162019,2271727;0,2271727;3418603,0" o:connectangles="0,0,0,0,0"/>
              </v:shape>
              <w10:wrap anchorx="page" anchory="page"/>
            </v:group>
          </w:pict>
        </mc:Fallback>
      </mc:AlternateContent>
    </w:r>
    <w:r w:rsidR="00D14F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F048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B53AA0"/>
    <w:multiLevelType w:val="hybridMultilevel"/>
    <w:tmpl w:val="7D22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C"/>
    <w:rsid w:val="00032F1A"/>
    <w:rsid w:val="0009727F"/>
    <w:rsid w:val="000B381B"/>
    <w:rsid w:val="001B5D14"/>
    <w:rsid w:val="001E51AE"/>
    <w:rsid w:val="00227652"/>
    <w:rsid w:val="00313D6C"/>
    <w:rsid w:val="00330144"/>
    <w:rsid w:val="0033735F"/>
    <w:rsid w:val="00345633"/>
    <w:rsid w:val="003B38D2"/>
    <w:rsid w:val="004B730C"/>
    <w:rsid w:val="005303D4"/>
    <w:rsid w:val="00571059"/>
    <w:rsid w:val="005B0F1C"/>
    <w:rsid w:val="00674EF6"/>
    <w:rsid w:val="006B5AAB"/>
    <w:rsid w:val="007159BD"/>
    <w:rsid w:val="007C0470"/>
    <w:rsid w:val="008036D9"/>
    <w:rsid w:val="00A1196B"/>
    <w:rsid w:val="00A30723"/>
    <w:rsid w:val="00AC53E0"/>
    <w:rsid w:val="00B5749E"/>
    <w:rsid w:val="00CB2EEE"/>
    <w:rsid w:val="00D14FD3"/>
    <w:rsid w:val="00D90815"/>
    <w:rsid w:val="00DD7039"/>
    <w:rsid w:val="00DF27E8"/>
    <w:rsid w:val="00E23212"/>
    <w:rsid w:val="00E31A40"/>
    <w:rsid w:val="00E32DE7"/>
    <w:rsid w:val="00EC0721"/>
    <w:rsid w:val="00F44998"/>
    <w:rsid w:val="00F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07055"/>
  <w15:chartTrackingRefBased/>
  <w15:docId w15:val="{49BCE8A4-BDCC-4DAB-A32C-C9E7B84C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55F51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59"/>
    <w:rPr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DF27E8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sz w:val="4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EC0721"/>
    <w:pPr>
      <w:keepNext/>
      <w:keepLines/>
      <w:pBdr>
        <w:bottom w:val="single" w:sz="4" w:space="4" w:color="455F51" w:themeColor="text2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30144"/>
    <w:pPr>
      <w:keepNext/>
      <w:keepLines/>
      <w:spacing w:before="360" w:after="180" w:line="240" w:lineRule="auto"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DF27E8"/>
    <w:pPr>
      <w:spacing w:after="120" w:line="211" w:lineRule="auto"/>
      <w:contextualSpacing/>
    </w:pPr>
    <w:rPr>
      <w:rFonts w:asciiTheme="majorHAnsi" w:eastAsiaTheme="majorEastAsia" w:hAnsiTheme="majorHAnsi" w:cstheme="majorBidi"/>
      <w:b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3"/>
    <w:rsid w:val="00DF27E8"/>
    <w:rPr>
      <w:rFonts w:asciiTheme="majorHAnsi" w:eastAsiaTheme="majorEastAsia" w:hAnsiTheme="majorHAnsi" w:cstheme="majorBidi"/>
      <w:b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DF27E8"/>
    <w:pPr>
      <w:numPr>
        <w:ilvl w:val="1"/>
      </w:numPr>
      <w:spacing w:before="180" w:after="0" w:line="288" w:lineRule="auto"/>
    </w:pPr>
    <w:rPr>
      <w:rFonts w:asciiTheme="majorHAnsi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4"/>
    <w:rsid w:val="00DF27E8"/>
    <w:rPr>
      <w:rFonts w:asciiTheme="majorHAnsi" w:hAnsiTheme="majorHAnsi"/>
      <w:sz w:val="24"/>
    </w:rPr>
  </w:style>
  <w:style w:type="paragraph" w:customStyle="1" w:styleId="Organization">
    <w:name w:val="Organization"/>
    <w:basedOn w:val="Normal"/>
    <w:next w:val="Normal"/>
    <w:uiPriority w:val="5"/>
    <w:semiHidden/>
    <w:pPr>
      <w:pBdr>
        <w:bottom w:val="single" w:sz="4" w:space="3" w:color="99CB38" w:themeColor="accent1"/>
      </w:pBdr>
      <w:spacing w:after="60"/>
    </w:pPr>
    <w:rPr>
      <w:rFonts w:asciiTheme="majorHAnsi" w:eastAsiaTheme="majorEastAsia" w:hAnsiTheme="majorHAnsi" w:cstheme="majorBidi"/>
      <w:color w:val="99CB38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semiHidden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DF27E8"/>
    <w:rPr>
      <w:rFonts w:asciiTheme="majorHAnsi" w:eastAsiaTheme="majorEastAsia" w:hAnsiTheme="majorHAnsi" w:cstheme="majorBidi"/>
      <w:sz w:val="48"/>
    </w:rPr>
  </w:style>
  <w:style w:type="paragraph" w:styleId="BlockText">
    <w:name w:val="Block Text"/>
    <w:basedOn w:val="Normal"/>
    <w:uiPriority w:val="2"/>
    <w:qFormat/>
    <w:rsid w:val="00674EF6"/>
    <w:pPr>
      <w:spacing w:before="260" w:after="260" w:line="240" w:lineRule="auto"/>
    </w:pPr>
    <w:rPr>
      <w:color w:val="455F51" w:themeColor="text2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C0721"/>
    <w:rPr>
      <w:rFonts w:asciiTheme="majorHAnsi" w:eastAsiaTheme="majorEastAsia" w:hAnsiTheme="majorHAnsi" w:cstheme="majorBidi"/>
      <w:sz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30144"/>
    <w:rPr>
      <w:rFonts w:asciiTheme="majorHAnsi" w:hAnsiTheme="maj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"/>
    <w:semiHidden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99CB38" w:themeColor="accent1"/>
    </w:rPr>
  </w:style>
  <w:style w:type="character" w:customStyle="1" w:styleId="QuoteChar">
    <w:name w:val="Quote Char"/>
    <w:basedOn w:val="DefaultParagraphFont"/>
    <w:link w:val="Quote"/>
    <w:uiPriority w:val="2"/>
    <w:semiHidden/>
    <w:rsid w:val="00674EF6"/>
    <w:rPr>
      <w:rFonts w:asciiTheme="majorHAnsi" w:eastAsiaTheme="majorEastAsia" w:hAnsiTheme="majorHAnsi" w:cstheme="majorBidi"/>
      <w:i/>
      <w:iCs/>
      <w:color w:val="99CB38" w:themeColor="accent1"/>
      <w:sz w:val="22"/>
    </w:rPr>
  </w:style>
  <w:style w:type="paragraph" w:customStyle="1" w:styleId="BlockHeading">
    <w:name w:val="Block Heading"/>
    <w:basedOn w:val="Normal"/>
    <w:uiPriority w:val="2"/>
    <w:qFormat/>
    <w:rsid w:val="00674EF6"/>
    <w:pPr>
      <w:spacing w:before="160" w:after="0" w:line="240" w:lineRule="auto"/>
    </w:pPr>
    <w:rPr>
      <w:rFonts w:asciiTheme="majorHAnsi" w:eastAsiaTheme="majorEastAsia" w:hAnsiTheme="majorHAnsi" w:cstheme="majorBidi"/>
      <w:color w:val="455F51" w:themeColor="text2"/>
      <w:sz w:val="48"/>
    </w:rPr>
  </w:style>
  <w:style w:type="paragraph" w:customStyle="1" w:styleId="BlockText2">
    <w:name w:val="Block Text 2"/>
    <w:basedOn w:val="Normal"/>
    <w:uiPriority w:val="2"/>
    <w:semiHidden/>
    <w:pPr>
      <w:spacing w:after="160" w:line="240" w:lineRule="auto"/>
      <w:ind w:left="288" w:right="288"/>
    </w:pPr>
    <w:rPr>
      <w:color w:val="FFFFFF" w:themeColor="background1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EF6"/>
    <w:rPr>
      <w:color w:val="auto"/>
      <w:sz w:val="22"/>
    </w:rPr>
  </w:style>
  <w:style w:type="paragraph" w:styleId="Footer">
    <w:name w:val="footer"/>
    <w:basedOn w:val="Normal"/>
    <w:link w:val="FooterCh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EF6"/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.david\Documents\ACJP%20VS\Brochure.dotx" TargetMode="External"/></Relationships>
</file>

<file path=word/theme/theme1.xml><?xml version="1.0" encoding="utf-8"?>
<a:theme xmlns:a="http://schemas.openxmlformats.org/drawingml/2006/main" name="Red Business Set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A3C0-E345-4038-9DA3-5C636FF1A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16B84-226C-4B8C-8106-AF4DBF80C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A208A-FB36-4AB6-B3C2-D66B0BBC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David</dc:creator>
  <cp:lastModifiedBy>Troy Francis</cp:lastModifiedBy>
  <cp:revision>3</cp:revision>
  <dcterms:created xsi:type="dcterms:W3CDTF">2020-09-23T19:31:00Z</dcterms:created>
  <dcterms:modified xsi:type="dcterms:W3CDTF">2021-02-03T18:39:00Z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